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C42A" w14:textId="25126390" w:rsidR="008561C0" w:rsidRDefault="00000000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  <w:u w:val="single"/>
        </w:rPr>
        <w:t>ANEXO I</w:t>
      </w:r>
    </w:p>
    <w:p w14:paraId="7AF77DA9" w14:textId="77777777" w:rsidR="008561C0" w:rsidRDefault="008561C0">
      <w:pPr>
        <w:rPr>
          <w:rFonts w:ascii="Calibri" w:hAnsi="Calibri"/>
          <w:sz w:val="28"/>
        </w:rPr>
      </w:pPr>
    </w:p>
    <w:p w14:paraId="039CA6B9" w14:textId="77777777" w:rsidR="008561C0" w:rsidRDefault="00000000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FORMULARIO DE INSCRIPCIÓN. CONVOCATORIA PÚBLICA PARA LA CONTRATACIÓN TEMPORAL DE UN/A TÉCNICO/A DE ENERGÍAS RENOVABLES PARA IMPARTICIÓN DE DOCENCIA EN LAS ACCIONES FORMATIVAS DEL PLAN FORMATIVO CO-FINANCIADIO POR EL FONDO DE TRANSICIÓN JUSTA</w:t>
      </w:r>
    </w:p>
    <w:p w14:paraId="2BB4B118" w14:textId="77777777" w:rsidR="008561C0" w:rsidRDefault="00000000">
      <w:pPr>
        <w:rPr>
          <w:rFonts w:ascii="Calibri" w:hAnsi="Calibri"/>
          <w:sz w:val="22"/>
          <w:szCs w:val="16"/>
        </w:rPr>
      </w:pPr>
      <w:r>
        <w:rPr>
          <w:rFonts w:ascii="Calibri" w:hAnsi="Calibri"/>
          <w:sz w:val="22"/>
          <w:szCs w:val="16"/>
        </w:rPr>
        <w:t xml:space="preserve"> </w:t>
      </w:r>
    </w:p>
    <w:p w14:paraId="4DFAADCD" w14:textId="77777777" w:rsidR="008561C0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D./</w:t>
      </w:r>
      <w:proofErr w:type="gramStart"/>
      <w:r>
        <w:rPr>
          <w:rFonts w:ascii="Calibri" w:hAnsi="Calibri"/>
          <w:szCs w:val="24"/>
        </w:rPr>
        <w:t>Dª.…</w:t>
      </w:r>
      <w:proofErr w:type="gramEnd"/>
      <w:r>
        <w:rPr>
          <w:rFonts w:ascii="Calibri" w:hAnsi="Calibri"/>
          <w:szCs w:val="24"/>
        </w:rPr>
        <w:t xml:space="preserve">…………………….............………………………………………………………………………………nacido/a el.....…..de....................…………………de……………., con DNI/Pasaporte………………………… y nacionalidad..............……………………..…, con los siguientes datos a efectos de notificaciones relacionadas con la convocatoria:  </w:t>
      </w:r>
    </w:p>
    <w:p w14:paraId="24EA6146" w14:textId="77777777" w:rsidR="008561C0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Domicilio ……………………………………………………………………………</w:t>
      </w:r>
      <w:proofErr w:type="gramStart"/>
      <w:r>
        <w:rPr>
          <w:rFonts w:ascii="Calibri" w:hAnsi="Calibri"/>
          <w:szCs w:val="24"/>
        </w:rPr>
        <w:t>…….</w:t>
      </w:r>
      <w:proofErr w:type="gramEnd"/>
      <w:r>
        <w:rPr>
          <w:rFonts w:ascii="Calibri" w:hAnsi="Calibri"/>
          <w:szCs w:val="24"/>
        </w:rPr>
        <w:t xml:space="preserve">. CP………………………, </w:t>
      </w:r>
      <w:proofErr w:type="spellStart"/>
      <w:r>
        <w:rPr>
          <w:rFonts w:ascii="Calibri" w:hAnsi="Calibri"/>
          <w:szCs w:val="24"/>
        </w:rPr>
        <w:t>nº</w:t>
      </w:r>
      <w:proofErr w:type="spellEnd"/>
      <w:r>
        <w:rPr>
          <w:rFonts w:ascii="Calibri" w:hAnsi="Calibri"/>
          <w:szCs w:val="24"/>
        </w:rPr>
        <w:t xml:space="preserve"> teléfono móvil ……………</w:t>
      </w:r>
      <w:proofErr w:type="gramStart"/>
      <w:r>
        <w:rPr>
          <w:rFonts w:ascii="Calibri" w:hAnsi="Calibri"/>
          <w:szCs w:val="24"/>
        </w:rPr>
        <w:t>…….</w:t>
      </w:r>
      <w:proofErr w:type="gramEnd"/>
      <w:r>
        <w:rPr>
          <w:rFonts w:ascii="Calibri" w:hAnsi="Calibri"/>
          <w:szCs w:val="24"/>
        </w:rPr>
        <w:t xml:space="preserve">.; Correo electrónico………………………………………., conociendo la convocatoria realizada por la Fundación Santa Bárbara, para la selección de un técnico/a de energías renovables para impartición de docencia en las acciones formativas del plan formativo </w:t>
      </w:r>
      <w:proofErr w:type="spellStart"/>
      <w:r>
        <w:rPr>
          <w:rFonts w:ascii="Calibri" w:hAnsi="Calibri"/>
          <w:szCs w:val="24"/>
        </w:rPr>
        <w:t>co-financiadio</w:t>
      </w:r>
      <w:proofErr w:type="spellEnd"/>
      <w:r>
        <w:rPr>
          <w:rFonts w:ascii="Calibri" w:hAnsi="Calibri"/>
          <w:szCs w:val="24"/>
        </w:rPr>
        <w:t xml:space="preserve"> por el Fondo de Transición Justa </w:t>
      </w:r>
    </w:p>
    <w:p w14:paraId="4EA27F10" w14:textId="77777777" w:rsidR="008561C0" w:rsidRDefault="008561C0">
      <w:pPr>
        <w:jc w:val="both"/>
        <w:rPr>
          <w:rFonts w:ascii="Calibri" w:hAnsi="Calibri"/>
          <w:szCs w:val="24"/>
        </w:rPr>
      </w:pPr>
    </w:p>
    <w:p w14:paraId="4AF17156" w14:textId="77777777" w:rsidR="008561C0" w:rsidRDefault="00000000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DECLARA RESPONSABLEMENTE:</w:t>
      </w:r>
    </w:p>
    <w:p w14:paraId="2B95D8FE" w14:textId="77777777" w:rsidR="008561C0" w:rsidRDefault="008561C0">
      <w:pPr>
        <w:jc w:val="both"/>
        <w:rPr>
          <w:rFonts w:ascii="Calibri" w:hAnsi="Calibri"/>
          <w:szCs w:val="24"/>
        </w:rPr>
      </w:pPr>
    </w:p>
    <w:p w14:paraId="2EB25F91" w14:textId="77777777" w:rsidR="008561C0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Que no ha sido separado/a, mediante expediente disciplinario, del servicio de cualquiera de las Administraciones públicas o entidades del sector público, ni hallarse inhabilitado/a para el desempeño de funciones públicas.</w:t>
      </w:r>
    </w:p>
    <w:p w14:paraId="0C09089C" w14:textId="77777777" w:rsidR="008561C0" w:rsidRDefault="008561C0">
      <w:pPr>
        <w:jc w:val="both"/>
        <w:rPr>
          <w:rFonts w:ascii="Calibri" w:hAnsi="Calibri"/>
          <w:szCs w:val="24"/>
        </w:rPr>
      </w:pPr>
    </w:p>
    <w:p w14:paraId="519BEE5C" w14:textId="77777777" w:rsidR="008561C0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Que no le consta padecer enfermedad, ni está afectado/a por limitaciones físicas o psíquicas que sean incompatibles con el desempeño de la función a desarrollar.</w:t>
      </w:r>
    </w:p>
    <w:p w14:paraId="66142745" w14:textId="77777777" w:rsidR="008561C0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2E3378D4" w14:textId="77777777" w:rsidR="008561C0" w:rsidRDefault="00000000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Cs w:val="24"/>
        </w:rPr>
        <w:t>Que, conforme a la documentación acreditativa que presenta junto a esta solicitud, cuenta con la siguiente titulación o titulaciones:</w:t>
      </w:r>
      <w:r>
        <w:rPr>
          <w:rFonts w:ascii="Calibri" w:hAnsi="Calibri"/>
          <w:sz w:val="28"/>
        </w:rPr>
        <w:t xml:space="preserve"> </w:t>
      </w:r>
    </w:p>
    <w:p w14:paraId="07AF3309" w14:textId="77777777" w:rsidR="008561C0" w:rsidRDefault="008561C0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930"/>
        <w:gridCol w:w="2924"/>
      </w:tblGrid>
      <w:tr w:rsidR="008561C0" w14:paraId="64474CBF" w14:textId="77777777">
        <w:tc>
          <w:tcPr>
            <w:tcW w:w="2975" w:type="dxa"/>
            <w:shd w:val="clear" w:color="auto" w:fill="D7D7D7"/>
          </w:tcPr>
          <w:p w14:paraId="6745A7D3" w14:textId="77777777" w:rsidR="008561C0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TITULACIÓN</w:t>
            </w:r>
          </w:p>
        </w:tc>
        <w:tc>
          <w:tcPr>
            <w:tcW w:w="2976" w:type="dxa"/>
            <w:shd w:val="clear" w:color="auto" w:fill="D7D7D7"/>
          </w:tcPr>
          <w:p w14:paraId="76443565" w14:textId="77777777" w:rsidR="008561C0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UNIVERSIDAD</w:t>
            </w:r>
          </w:p>
        </w:tc>
        <w:tc>
          <w:tcPr>
            <w:tcW w:w="2976" w:type="dxa"/>
            <w:shd w:val="clear" w:color="auto" w:fill="D7D7D7"/>
          </w:tcPr>
          <w:p w14:paraId="31C16B8A" w14:textId="77777777" w:rsidR="008561C0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FECHA DE OBTENCIÓN</w:t>
            </w:r>
          </w:p>
        </w:tc>
      </w:tr>
      <w:tr w:rsidR="008561C0" w14:paraId="5D83AC45" w14:textId="77777777">
        <w:tc>
          <w:tcPr>
            <w:tcW w:w="2975" w:type="dxa"/>
          </w:tcPr>
          <w:p w14:paraId="1E581D65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356C75A6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1CEA1F7F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5CC71BD5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  <w:tr w:rsidR="008561C0" w14:paraId="4F4F31D1" w14:textId="77777777">
        <w:tc>
          <w:tcPr>
            <w:tcW w:w="2975" w:type="dxa"/>
          </w:tcPr>
          <w:p w14:paraId="1F74B081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5AA40BBF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626371C8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1C10E5DE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  <w:tr w:rsidR="008561C0" w14:paraId="4DEED8C7" w14:textId="77777777">
        <w:tc>
          <w:tcPr>
            <w:tcW w:w="2975" w:type="dxa"/>
          </w:tcPr>
          <w:p w14:paraId="2C36F34C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53207251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1ECE60C0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6E6258A0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  <w:tr w:rsidR="008561C0" w14:paraId="23AD6C49" w14:textId="77777777">
        <w:tc>
          <w:tcPr>
            <w:tcW w:w="2975" w:type="dxa"/>
          </w:tcPr>
          <w:p w14:paraId="5EFF1E70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7C3F87D9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2C4B95E1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6AC1B0ED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  <w:tr w:rsidR="008561C0" w14:paraId="1CF1354E" w14:textId="77777777">
        <w:tc>
          <w:tcPr>
            <w:tcW w:w="2975" w:type="dxa"/>
          </w:tcPr>
          <w:p w14:paraId="4F1FED7B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16E67408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21FE2369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6" w:type="dxa"/>
          </w:tcPr>
          <w:p w14:paraId="2DA13814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</w:tbl>
    <w:p w14:paraId="6C96A33C" w14:textId="77777777" w:rsidR="008561C0" w:rsidRDefault="008561C0">
      <w:pPr>
        <w:rPr>
          <w:rFonts w:ascii="Calibri" w:hAnsi="Calibri"/>
          <w:sz w:val="28"/>
        </w:rPr>
      </w:pPr>
    </w:p>
    <w:p w14:paraId="6A0133F3" w14:textId="77777777" w:rsidR="008561C0" w:rsidRDefault="00000000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Que cuenta con la siguiente experiencia profesional en materias relacionadas con la competencia del puesto convocado</w:t>
      </w:r>
    </w:p>
    <w:p w14:paraId="4B32D48F" w14:textId="77777777" w:rsidR="008561C0" w:rsidRDefault="008561C0">
      <w:pPr>
        <w:jc w:val="both"/>
        <w:rPr>
          <w:rFonts w:ascii="Calibri" w:hAnsi="Calibri"/>
          <w:szCs w:val="18"/>
        </w:rPr>
      </w:pPr>
    </w:p>
    <w:p w14:paraId="78113F46" w14:textId="77777777" w:rsidR="008561C0" w:rsidRDefault="008561C0">
      <w:pPr>
        <w:jc w:val="both"/>
        <w:rPr>
          <w:rFonts w:ascii="Calibri" w:hAnsi="Calibr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16"/>
        <w:gridCol w:w="2923"/>
      </w:tblGrid>
      <w:tr w:rsidR="008561C0" w14:paraId="058B6009" w14:textId="77777777">
        <w:tc>
          <w:tcPr>
            <w:tcW w:w="2975" w:type="dxa"/>
            <w:shd w:val="clear" w:color="auto" w:fill="D7D7D7"/>
          </w:tcPr>
          <w:p w14:paraId="48B54BA7" w14:textId="77777777" w:rsidR="008561C0" w:rsidRDefault="00000000">
            <w:pPr>
              <w:jc w:val="center"/>
              <w:rPr>
                <w:rFonts w:ascii="Calibri" w:hAnsi="Calibri"/>
                <w:b/>
                <w:bCs/>
                <w:sz w:val="18"/>
                <w:szCs w:val="12"/>
              </w:rPr>
            </w:pPr>
            <w:r>
              <w:rPr>
                <w:rFonts w:ascii="Calibri" w:hAnsi="Calibri"/>
                <w:b/>
                <w:bCs/>
                <w:sz w:val="18"/>
                <w:szCs w:val="12"/>
              </w:rPr>
              <w:t>EMPRESA/ENTIDAD</w:t>
            </w:r>
          </w:p>
        </w:tc>
        <w:tc>
          <w:tcPr>
            <w:tcW w:w="2976" w:type="dxa"/>
            <w:shd w:val="clear" w:color="auto" w:fill="D7D7D7"/>
          </w:tcPr>
          <w:p w14:paraId="6E241CCF" w14:textId="77777777" w:rsidR="008561C0" w:rsidRDefault="00000000">
            <w:pPr>
              <w:jc w:val="center"/>
              <w:rPr>
                <w:rFonts w:ascii="Calibri" w:hAnsi="Calibri"/>
                <w:b/>
                <w:bCs/>
                <w:sz w:val="18"/>
                <w:szCs w:val="12"/>
              </w:rPr>
            </w:pPr>
            <w:r>
              <w:rPr>
                <w:rFonts w:ascii="Calibri" w:hAnsi="Calibri"/>
                <w:b/>
                <w:bCs/>
                <w:sz w:val="18"/>
                <w:szCs w:val="12"/>
              </w:rPr>
              <w:t>PERIODO (MES-AÑO)</w:t>
            </w:r>
          </w:p>
        </w:tc>
        <w:tc>
          <w:tcPr>
            <w:tcW w:w="2976" w:type="dxa"/>
            <w:shd w:val="clear" w:color="auto" w:fill="D7D7D7"/>
          </w:tcPr>
          <w:p w14:paraId="7A72148D" w14:textId="77777777" w:rsidR="008561C0" w:rsidRDefault="00000000">
            <w:pPr>
              <w:jc w:val="center"/>
              <w:rPr>
                <w:rFonts w:ascii="Calibri" w:hAnsi="Calibri"/>
                <w:b/>
                <w:bCs/>
                <w:sz w:val="18"/>
                <w:szCs w:val="12"/>
              </w:rPr>
            </w:pPr>
            <w:r>
              <w:rPr>
                <w:rFonts w:ascii="Calibri" w:hAnsi="Calibri"/>
                <w:b/>
                <w:bCs/>
                <w:sz w:val="18"/>
                <w:szCs w:val="12"/>
              </w:rPr>
              <w:t>TAREAS REALIZADAS</w:t>
            </w:r>
          </w:p>
        </w:tc>
      </w:tr>
      <w:tr w:rsidR="008561C0" w14:paraId="24D8ED06" w14:textId="77777777">
        <w:tc>
          <w:tcPr>
            <w:tcW w:w="2975" w:type="dxa"/>
          </w:tcPr>
          <w:p w14:paraId="4EEFE1A8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  <w:p w14:paraId="63B0C032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0ECA3A06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7F20B551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561C0" w14:paraId="3BD9F6F2" w14:textId="77777777">
        <w:tc>
          <w:tcPr>
            <w:tcW w:w="2975" w:type="dxa"/>
          </w:tcPr>
          <w:p w14:paraId="3109B7C0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  <w:p w14:paraId="5CDB1FE8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5D63FB58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5FAE46AB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561C0" w14:paraId="7B88A108" w14:textId="77777777">
        <w:tc>
          <w:tcPr>
            <w:tcW w:w="2975" w:type="dxa"/>
          </w:tcPr>
          <w:p w14:paraId="33E3802D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  <w:p w14:paraId="39B90528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0A079BF6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60F6EA55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561C0" w14:paraId="77ABCA2A" w14:textId="77777777">
        <w:tc>
          <w:tcPr>
            <w:tcW w:w="2975" w:type="dxa"/>
          </w:tcPr>
          <w:p w14:paraId="4396AE29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  <w:p w14:paraId="06A43749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64E99D92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714ED0C3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561C0" w14:paraId="0E0F12BB" w14:textId="77777777">
        <w:tc>
          <w:tcPr>
            <w:tcW w:w="2975" w:type="dxa"/>
          </w:tcPr>
          <w:p w14:paraId="14779AE2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  <w:p w14:paraId="4B7D79B0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27B22783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78A28682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561C0" w14:paraId="4619BAF8" w14:textId="77777777">
        <w:tc>
          <w:tcPr>
            <w:tcW w:w="2975" w:type="dxa"/>
          </w:tcPr>
          <w:p w14:paraId="734E39D1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  <w:p w14:paraId="1B0CF55F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5B2E0D75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10C73A71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</w:tr>
      <w:tr w:rsidR="008561C0" w14:paraId="70D7B3F0" w14:textId="77777777">
        <w:tc>
          <w:tcPr>
            <w:tcW w:w="2975" w:type="dxa"/>
          </w:tcPr>
          <w:p w14:paraId="6426A597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  <w:p w14:paraId="39AB8878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049F2BAE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976" w:type="dxa"/>
          </w:tcPr>
          <w:p w14:paraId="695B5BA5" w14:textId="77777777" w:rsidR="008561C0" w:rsidRDefault="008561C0">
            <w:pPr>
              <w:jc w:val="both"/>
              <w:rPr>
                <w:rFonts w:ascii="Calibri" w:hAnsi="Calibri"/>
                <w:szCs w:val="18"/>
              </w:rPr>
            </w:pPr>
          </w:p>
        </w:tc>
      </w:tr>
    </w:tbl>
    <w:p w14:paraId="1E1EE6B7" w14:textId="77777777" w:rsidR="008561C0" w:rsidRDefault="008561C0">
      <w:pPr>
        <w:jc w:val="both"/>
        <w:rPr>
          <w:rFonts w:ascii="Calibri" w:hAnsi="Calibri"/>
          <w:szCs w:val="18"/>
        </w:rPr>
      </w:pPr>
    </w:p>
    <w:p w14:paraId="2285BCF2" w14:textId="77777777" w:rsidR="008561C0" w:rsidRDefault="008561C0">
      <w:pPr>
        <w:jc w:val="both"/>
        <w:rPr>
          <w:rFonts w:ascii="Calibri" w:hAnsi="Calibri"/>
          <w:szCs w:val="24"/>
        </w:rPr>
      </w:pPr>
    </w:p>
    <w:p w14:paraId="7FAE47CF" w14:textId="77777777" w:rsidR="008561C0" w:rsidRDefault="0000000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Que, cuenta con los siguientes certificados de formación complementaria </w:t>
      </w:r>
    </w:p>
    <w:p w14:paraId="5C05BD5E" w14:textId="77777777" w:rsidR="008561C0" w:rsidRDefault="008561C0">
      <w:pPr>
        <w:jc w:val="both"/>
        <w:rPr>
          <w:rFonts w:ascii="Calibri" w:hAnsi="Calibri"/>
          <w:szCs w:val="24"/>
        </w:rPr>
      </w:pPr>
    </w:p>
    <w:p w14:paraId="633EB203" w14:textId="77777777" w:rsidR="008561C0" w:rsidRDefault="008561C0">
      <w:pPr>
        <w:rPr>
          <w:rFonts w:ascii="Calibri" w:hAnsi="Calibr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2256"/>
        <w:gridCol w:w="1817"/>
        <w:gridCol w:w="1114"/>
      </w:tblGrid>
      <w:tr w:rsidR="008561C0" w14:paraId="5353F7D0" w14:textId="77777777">
        <w:tc>
          <w:tcPr>
            <w:tcW w:w="3681" w:type="dxa"/>
            <w:shd w:val="clear" w:color="auto" w:fill="D7D7D7"/>
          </w:tcPr>
          <w:p w14:paraId="77400862" w14:textId="77777777" w:rsidR="008561C0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TÍTULO (DENOMINACIÓN)</w:t>
            </w:r>
          </w:p>
        </w:tc>
        <w:tc>
          <w:tcPr>
            <w:tcW w:w="2126" w:type="dxa"/>
            <w:shd w:val="clear" w:color="auto" w:fill="D7D7D7"/>
          </w:tcPr>
          <w:p w14:paraId="6E8E9BFF" w14:textId="77777777" w:rsidR="008561C0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CENTRO/ORGANISMO</w:t>
            </w:r>
          </w:p>
        </w:tc>
        <w:tc>
          <w:tcPr>
            <w:tcW w:w="1843" w:type="dxa"/>
            <w:shd w:val="clear" w:color="auto" w:fill="D7D7D7"/>
          </w:tcPr>
          <w:p w14:paraId="70038456" w14:textId="77777777" w:rsidR="008561C0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FECHA DE OBTENCIÓN</w:t>
            </w:r>
          </w:p>
        </w:tc>
        <w:tc>
          <w:tcPr>
            <w:tcW w:w="1127" w:type="dxa"/>
            <w:shd w:val="clear" w:color="auto" w:fill="D7D7D7"/>
          </w:tcPr>
          <w:p w14:paraId="51F8DD70" w14:textId="77777777" w:rsidR="008561C0" w:rsidRDefault="00000000">
            <w:pPr>
              <w:jc w:val="center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HORAS</w:t>
            </w:r>
          </w:p>
        </w:tc>
      </w:tr>
      <w:tr w:rsidR="008561C0" w14:paraId="48D0D1C3" w14:textId="77777777">
        <w:tc>
          <w:tcPr>
            <w:tcW w:w="3681" w:type="dxa"/>
          </w:tcPr>
          <w:p w14:paraId="5756D681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396FFAF0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26" w:type="dxa"/>
          </w:tcPr>
          <w:p w14:paraId="17FAAE7E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14:paraId="0704E16F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614901A4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  <w:tr w:rsidR="008561C0" w14:paraId="54C5FF7C" w14:textId="77777777">
        <w:tc>
          <w:tcPr>
            <w:tcW w:w="3681" w:type="dxa"/>
          </w:tcPr>
          <w:p w14:paraId="0E0BEFDF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7AFE032B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26" w:type="dxa"/>
          </w:tcPr>
          <w:p w14:paraId="7DCC7B8F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14:paraId="28AD0F5E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12334AB7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  <w:tr w:rsidR="008561C0" w14:paraId="375C8413" w14:textId="77777777">
        <w:tc>
          <w:tcPr>
            <w:tcW w:w="3681" w:type="dxa"/>
          </w:tcPr>
          <w:p w14:paraId="4AE709F1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1C7550D9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26" w:type="dxa"/>
          </w:tcPr>
          <w:p w14:paraId="5BAB56B1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14:paraId="5729B78A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767310E8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  <w:tr w:rsidR="008561C0" w14:paraId="7CC686EE" w14:textId="77777777">
        <w:tc>
          <w:tcPr>
            <w:tcW w:w="3681" w:type="dxa"/>
          </w:tcPr>
          <w:p w14:paraId="7343A70A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056C182F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26" w:type="dxa"/>
          </w:tcPr>
          <w:p w14:paraId="1EE865C5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14:paraId="5494EDDD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70761312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  <w:tr w:rsidR="008561C0" w14:paraId="5920DC66" w14:textId="77777777">
        <w:tc>
          <w:tcPr>
            <w:tcW w:w="3681" w:type="dxa"/>
          </w:tcPr>
          <w:p w14:paraId="67336027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38FCB693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26" w:type="dxa"/>
          </w:tcPr>
          <w:p w14:paraId="51F4E949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14:paraId="3BA68517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7E4C8896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  <w:tr w:rsidR="008561C0" w14:paraId="1C4B0190" w14:textId="77777777">
        <w:tc>
          <w:tcPr>
            <w:tcW w:w="3681" w:type="dxa"/>
          </w:tcPr>
          <w:p w14:paraId="5CB42346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05BA15B1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26" w:type="dxa"/>
          </w:tcPr>
          <w:p w14:paraId="4EDED1EF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14:paraId="5528A539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13576F06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  <w:tr w:rsidR="008561C0" w14:paraId="4657CF7D" w14:textId="77777777">
        <w:tc>
          <w:tcPr>
            <w:tcW w:w="3681" w:type="dxa"/>
          </w:tcPr>
          <w:p w14:paraId="0487B6A0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6575CC46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26" w:type="dxa"/>
          </w:tcPr>
          <w:p w14:paraId="732A8373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14:paraId="4101D3CE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7E275794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  <w:tr w:rsidR="008561C0" w14:paraId="4B60FBB8" w14:textId="77777777">
        <w:tc>
          <w:tcPr>
            <w:tcW w:w="3681" w:type="dxa"/>
          </w:tcPr>
          <w:p w14:paraId="31BFB8AA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  <w:p w14:paraId="231C2BD3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26" w:type="dxa"/>
          </w:tcPr>
          <w:p w14:paraId="0AC9FDDF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</w:tcPr>
          <w:p w14:paraId="021CFAAE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127" w:type="dxa"/>
          </w:tcPr>
          <w:p w14:paraId="2CC98E33" w14:textId="77777777" w:rsidR="008561C0" w:rsidRDefault="008561C0">
            <w:pPr>
              <w:rPr>
                <w:rFonts w:ascii="Calibri" w:hAnsi="Calibri"/>
                <w:sz w:val="28"/>
              </w:rPr>
            </w:pPr>
          </w:p>
        </w:tc>
      </w:tr>
    </w:tbl>
    <w:p w14:paraId="62A58D5F" w14:textId="77777777" w:rsidR="008561C0" w:rsidRDefault="008561C0">
      <w:pPr>
        <w:rPr>
          <w:rFonts w:ascii="Calibri" w:hAnsi="Calibri"/>
          <w:szCs w:val="18"/>
        </w:rPr>
      </w:pPr>
    </w:p>
    <w:p w14:paraId="042D52F4" w14:textId="77777777" w:rsidR="008561C0" w:rsidRDefault="00000000">
      <w:pPr>
        <w:rPr>
          <w:rFonts w:ascii="Calibri" w:hAnsi="Calibri"/>
          <w:szCs w:val="24"/>
        </w:rPr>
      </w:pPr>
      <w:r>
        <w:rPr>
          <w:rFonts w:ascii="Calibri" w:hAnsi="Calibri"/>
          <w:szCs w:val="18"/>
        </w:rPr>
        <w:lastRenderedPageBreak/>
        <w:t xml:space="preserve">Que </w:t>
      </w:r>
      <w:r>
        <w:rPr>
          <w:rFonts w:ascii="Calibri" w:hAnsi="Calibri" w:cs="Calibri"/>
          <w:szCs w:val="18"/>
        </w:rPr>
        <w:t xml:space="preserve">□ dispone / □ no dispone </w:t>
      </w:r>
      <w:r>
        <w:rPr>
          <w:rFonts w:ascii="Calibri" w:hAnsi="Calibri"/>
          <w:szCs w:val="24"/>
        </w:rPr>
        <w:t>de experiencia metodológica o docente.</w:t>
      </w:r>
    </w:p>
    <w:p w14:paraId="59D3FB29" w14:textId="77777777" w:rsidR="008561C0" w:rsidRDefault="008561C0">
      <w:pPr>
        <w:rPr>
          <w:rFonts w:ascii="Calibri" w:hAnsi="Calibri"/>
          <w:szCs w:val="18"/>
        </w:rPr>
      </w:pPr>
    </w:p>
    <w:p w14:paraId="3457274A" w14:textId="77777777" w:rsidR="008561C0" w:rsidRDefault="00000000">
      <w:pPr>
        <w:rPr>
          <w:rFonts w:ascii="Calibri" w:hAnsi="Calibri"/>
          <w:szCs w:val="24"/>
        </w:rPr>
      </w:pPr>
      <w:r>
        <w:rPr>
          <w:rFonts w:ascii="Calibri" w:hAnsi="Calibri"/>
          <w:szCs w:val="18"/>
        </w:rPr>
        <w:t xml:space="preserve">Que </w:t>
      </w:r>
      <w:r>
        <w:rPr>
          <w:rFonts w:ascii="Calibri" w:hAnsi="Calibri" w:cs="Calibri"/>
          <w:szCs w:val="18"/>
        </w:rPr>
        <w:t xml:space="preserve">□ dispone / □ no dispone </w:t>
      </w:r>
      <w:r>
        <w:rPr>
          <w:rFonts w:ascii="Calibri" w:hAnsi="Calibri"/>
          <w:szCs w:val="24"/>
        </w:rPr>
        <w:t>del Carné de conducir B.</w:t>
      </w:r>
    </w:p>
    <w:p w14:paraId="0E8B2218" w14:textId="77777777" w:rsidR="008561C0" w:rsidRDefault="008561C0">
      <w:pPr>
        <w:rPr>
          <w:rFonts w:ascii="Calibri" w:hAnsi="Calibri"/>
          <w:szCs w:val="24"/>
        </w:rPr>
      </w:pPr>
    </w:p>
    <w:p w14:paraId="0AA7AEE4" w14:textId="77777777" w:rsidR="008561C0" w:rsidRDefault="0000000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Que </w:t>
      </w:r>
      <w:r>
        <w:rPr>
          <w:rFonts w:ascii="Calibri" w:hAnsi="Calibri" w:cs="Calibri"/>
          <w:szCs w:val="18"/>
        </w:rPr>
        <w:t xml:space="preserve">□ dispone / □ no dispone </w:t>
      </w:r>
      <w:r>
        <w:rPr>
          <w:rFonts w:ascii="Calibri" w:hAnsi="Calibri"/>
          <w:szCs w:val="24"/>
        </w:rPr>
        <w:t>de experiencia docente contrastada de al menos 600 horas en los últimos diez años en formación profesional para el empleo o del sistema educativo.</w:t>
      </w:r>
    </w:p>
    <w:p w14:paraId="5DED0ED5" w14:textId="77777777" w:rsidR="008561C0" w:rsidRDefault="008561C0">
      <w:pPr>
        <w:rPr>
          <w:rFonts w:ascii="Calibri" w:hAnsi="Calibri"/>
          <w:szCs w:val="24"/>
        </w:rPr>
      </w:pPr>
    </w:p>
    <w:p w14:paraId="6A5EEF72" w14:textId="77777777" w:rsidR="008561C0" w:rsidRDefault="00000000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Que, a los efectos de lo dispuesto en el punto 8 de la convocatoria consiento el tratamiento de los datos personales propios, proporcionados en la presente convocatoria, conforme a lo dispuesto en el Reglamento UE 2016/679, de 27 de abril de 2016, relativo a la protección de las personas físicas en lo que respecta al tratamiento de datos personales, así como en la Ley Orgánica 3/2018 de 5 de diciembre y normativa complementaria.</w:t>
      </w:r>
    </w:p>
    <w:p w14:paraId="5714E219" w14:textId="77777777" w:rsidR="008561C0" w:rsidRDefault="008561C0">
      <w:pPr>
        <w:jc w:val="both"/>
        <w:rPr>
          <w:rFonts w:ascii="Calibri" w:hAnsi="Calibri"/>
          <w:szCs w:val="18"/>
        </w:rPr>
      </w:pPr>
    </w:p>
    <w:p w14:paraId="5732B252" w14:textId="77777777" w:rsidR="008561C0" w:rsidRDefault="00000000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Que solicita que, tras los trámites procedentes y en base a la documentación adjunta, se me admita al proceso de selección correspondiente.  </w:t>
      </w:r>
    </w:p>
    <w:p w14:paraId="4EEFDA71" w14:textId="77777777" w:rsidR="008561C0" w:rsidRDefault="008561C0">
      <w:pPr>
        <w:rPr>
          <w:rFonts w:ascii="Calibri" w:hAnsi="Calibri"/>
          <w:sz w:val="28"/>
        </w:rPr>
      </w:pPr>
    </w:p>
    <w:p w14:paraId="629BF50B" w14:textId="77777777" w:rsidR="008561C0" w:rsidRDefault="008561C0">
      <w:pPr>
        <w:rPr>
          <w:rFonts w:ascii="Calibri" w:hAnsi="Calibri"/>
          <w:szCs w:val="24"/>
        </w:rPr>
      </w:pPr>
    </w:p>
    <w:p w14:paraId="14149897" w14:textId="77777777" w:rsidR="008561C0" w:rsidRDefault="008561C0">
      <w:pPr>
        <w:rPr>
          <w:rFonts w:ascii="Calibri" w:hAnsi="Calibri"/>
          <w:szCs w:val="24"/>
        </w:rPr>
      </w:pPr>
    </w:p>
    <w:p w14:paraId="752E9A6A" w14:textId="77777777" w:rsidR="008561C0" w:rsidRDefault="008561C0">
      <w:pPr>
        <w:rPr>
          <w:rFonts w:ascii="Calibri" w:hAnsi="Calibri"/>
          <w:szCs w:val="24"/>
        </w:rPr>
      </w:pPr>
    </w:p>
    <w:p w14:paraId="17E6D23E" w14:textId="77777777" w:rsidR="008561C0" w:rsidRDefault="008561C0">
      <w:pPr>
        <w:rPr>
          <w:rFonts w:ascii="Calibri" w:hAnsi="Calibri"/>
          <w:szCs w:val="24"/>
        </w:rPr>
      </w:pPr>
    </w:p>
    <w:p w14:paraId="0D1C4036" w14:textId="77777777" w:rsidR="008561C0" w:rsidRDefault="0000000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Nombre y apellidos.........................................................................</w:t>
      </w:r>
    </w:p>
    <w:p w14:paraId="0FD80720" w14:textId="77777777" w:rsidR="008561C0" w:rsidRDefault="008561C0">
      <w:pPr>
        <w:rPr>
          <w:rFonts w:ascii="Calibri" w:hAnsi="Calibri"/>
          <w:szCs w:val="24"/>
        </w:rPr>
      </w:pPr>
    </w:p>
    <w:p w14:paraId="6D96103E" w14:textId="77777777" w:rsidR="008561C0" w:rsidRDefault="008561C0">
      <w:pPr>
        <w:rPr>
          <w:rFonts w:ascii="Calibri" w:hAnsi="Calibri"/>
          <w:szCs w:val="24"/>
        </w:rPr>
      </w:pPr>
    </w:p>
    <w:p w14:paraId="30FA0E84" w14:textId="77777777" w:rsidR="008561C0" w:rsidRDefault="008561C0">
      <w:pPr>
        <w:rPr>
          <w:rFonts w:ascii="Calibri" w:hAnsi="Calibri"/>
          <w:szCs w:val="24"/>
        </w:rPr>
      </w:pPr>
    </w:p>
    <w:p w14:paraId="040B9854" w14:textId="77777777" w:rsidR="008561C0" w:rsidRDefault="008561C0">
      <w:pPr>
        <w:rPr>
          <w:rFonts w:ascii="Calibri" w:hAnsi="Calibri"/>
          <w:szCs w:val="24"/>
        </w:rPr>
      </w:pPr>
    </w:p>
    <w:p w14:paraId="4BDF6EBC" w14:textId="77777777" w:rsidR="008561C0" w:rsidRDefault="008561C0">
      <w:pPr>
        <w:rPr>
          <w:rFonts w:ascii="Calibri" w:hAnsi="Calibri"/>
          <w:szCs w:val="24"/>
        </w:rPr>
      </w:pPr>
    </w:p>
    <w:p w14:paraId="55A8002E" w14:textId="77777777" w:rsidR="008561C0" w:rsidRDefault="008561C0">
      <w:pPr>
        <w:rPr>
          <w:rFonts w:ascii="Calibri" w:hAnsi="Calibri"/>
          <w:szCs w:val="24"/>
        </w:rPr>
      </w:pPr>
    </w:p>
    <w:p w14:paraId="291BD568" w14:textId="77777777" w:rsidR="008561C0" w:rsidRDefault="008561C0">
      <w:pPr>
        <w:rPr>
          <w:rFonts w:ascii="Calibri" w:hAnsi="Calibri"/>
          <w:szCs w:val="24"/>
        </w:rPr>
      </w:pPr>
    </w:p>
    <w:p w14:paraId="2BD6B174" w14:textId="77777777" w:rsidR="008561C0" w:rsidRDefault="008561C0">
      <w:pPr>
        <w:rPr>
          <w:rFonts w:ascii="Calibri" w:hAnsi="Calibri"/>
          <w:szCs w:val="24"/>
        </w:rPr>
      </w:pPr>
    </w:p>
    <w:p w14:paraId="66626B3B" w14:textId="77777777" w:rsidR="008561C0" w:rsidRDefault="008561C0">
      <w:pPr>
        <w:rPr>
          <w:rFonts w:ascii="Calibri" w:hAnsi="Calibri"/>
          <w:szCs w:val="24"/>
        </w:rPr>
      </w:pPr>
    </w:p>
    <w:p w14:paraId="68B8AA32" w14:textId="77777777" w:rsidR="008561C0" w:rsidRDefault="0000000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Fecha y Firma.................................................................................  </w:t>
      </w:r>
    </w:p>
    <w:p w14:paraId="0F66325C" w14:textId="77777777" w:rsidR="008561C0" w:rsidRDefault="008561C0">
      <w:pPr>
        <w:rPr>
          <w:rFonts w:ascii="Calibri" w:hAnsi="Calibri"/>
          <w:szCs w:val="24"/>
        </w:rPr>
      </w:pPr>
    </w:p>
    <w:p w14:paraId="5EA6A001" w14:textId="77777777" w:rsidR="008561C0" w:rsidRDefault="008561C0">
      <w:pPr>
        <w:rPr>
          <w:rFonts w:ascii="Calibri" w:hAnsi="Calibri"/>
          <w:szCs w:val="24"/>
        </w:rPr>
      </w:pPr>
    </w:p>
    <w:p w14:paraId="39552320" w14:textId="77777777" w:rsidR="008561C0" w:rsidRDefault="008561C0">
      <w:pPr>
        <w:rPr>
          <w:rFonts w:ascii="Calibri" w:hAnsi="Calibri"/>
          <w:szCs w:val="24"/>
        </w:rPr>
      </w:pPr>
    </w:p>
    <w:p w14:paraId="12315786" w14:textId="77777777" w:rsidR="008561C0" w:rsidRDefault="008561C0">
      <w:pPr>
        <w:jc w:val="center"/>
      </w:pPr>
    </w:p>
    <w:sectPr w:rsidR="008561C0">
      <w:headerReference w:type="default" r:id="rId8"/>
      <w:footerReference w:type="default" r:id="rId9"/>
      <w:pgSz w:w="11906" w:h="16838"/>
      <w:pgMar w:top="2237" w:right="1134" w:bottom="1135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A5BB" w14:textId="77777777" w:rsidR="008072F2" w:rsidRDefault="008072F2">
      <w:r>
        <w:separator/>
      </w:r>
    </w:p>
  </w:endnote>
  <w:endnote w:type="continuationSeparator" w:id="0">
    <w:p w14:paraId="50274BBC" w14:textId="77777777" w:rsidR="008072F2" w:rsidRDefault="008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A02D" w14:textId="77777777" w:rsidR="008561C0" w:rsidRDefault="00000000">
    <w:pPr>
      <w:pStyle w:val="Piedepgina"/>
      <w:tabs>
        <w:tab w:val="clear" w:pos="4252"/>
        <w:tab w:val="clear" w:pos="8504"/>
        <w:tab w:val="center" w:pos="2835"/>
        <w:tab w:val="right" w:pos="9356"/>
      </w:tabs>
      <w:jc w:val="center"/>
      <w:rPr>
        <w:rFonts w:ascii="Lucida Sans" w:hAnsi="Lucida Sans" w:cs="Arial"/>
        <w:b/>
        <w:sz w:val="14"/>
        <w:szCs w:val="14"/>
      </w:rPr>
    </w:pPr>
    <w:r>
      <w:rPr>
        <w:rFonts w:ascii="Lucida Sans" w:hAnsi="Lucida Sans" w:cs="Arial"/>
        <w:b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2D294478" wp14:editId="23347102">
          <wp:simplePos x="0" y="0"/>
          <wp:positionH relativeFrom="column">
            <wp:posOffset>-720090</wp:posOffset>
          </wp:positionH>
          <wp:positionV relativeFrom="paragraph">
            <wp:posOffset>5715</wp:posOffset>
          </wp:positionV>
          <wp:extent cx="1436370" cy="359410"/>
          <wp:effectExtent l="0" t="0" r="0" b="2540"/>
          <wp:wrapTight wrapText="bothSides">
            <wp:wrapPolygon edited="0">
              <wp:start x="0" y="0"/>
              <wp:lineTo x="0" y="20608"/>
              <wp:lineTo x="21199" y="20608"/>
              <wp:lineTo x="21199" y="0"/>
              <wp:lineTo x="0" y="0"/>
            </wp:wrapPolygon>
          </wp:wrapTight>
          <wp:docPr id="727070598" name="Imagen 1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070598" name="Imagen 1" descr="Diagram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hAnsi="Lucida Sans" w:cs="Arial"/>
        <w:b/>
        <w:sz w:val="14"/>
        <w:szCs w:val="14"/>
      </w:rPr>
      <w:tab/>
      <w:t xml:space="preserve">                                         FUNDACIÓN SANTA BÁRBARA</w:t>
    </w:r>
  </w:p>
  <w:p w14:paraId="3C0BCFDD" w14:textId="77777777" w:rsidR="008561C0" w:rsidRDefault="00000000">
    <w:pPr>
      <w:pStyle w:val="Piedepgina"/>
      <w:tabs>
        <w:tab w:val="clear" w:pos="4252"/>
        <w:tab w:val="clear" w:pos="8504"/>
        <w:tab w:val="center" w:pos="6237"/>
        <w:tab w:val="right" w:pos="9356"/>
      </w:tabs>
      <w:jc w:val="center"/>
      <w:rPr>
        <w:rFonts w:ascii="Lucida Sans" w:hAnsi="Lucida Sans" w:cs="Arial"/>
        <w:b/>
        <w:sz w:val="14"/>
        <w:szCs w:val="14"/>
      </w:rPr>
    </w:pPr>
    <w:r>
      <w:rPr>
        <w:rFonts w:ascii="Lucida Sans" w:hAnsi="Lucida Sans" w:cs="Arial"/>
        <w:b/>
        <w:sz w:val="14"/>
        <w:szCs w:val="14"/>
      </w:rPr>
      <w:t xml:space="preserve">                                                          Domicilio: CL </w:t>
    </w:r>
    <w:proofErr w:type="spellStart"/>
    <w:r>
      <w:rPr>
        <w:rFonts w:ascii="Lucida Sans" w:hAnsi="Lucida Sans" w:cs="Arial"/>
        <w:b/>
        <w:sz w:val="14"/>
        <w:szCs w:val="14"/>
      </w:rPr>
      <w:t>Aguilonjos</w:t>
    </w:r>
    <w:proofErr w:type="spellEnd"/>
    <w:r>
      <w:rPr>
        <w:rFonts w:ascii="Lucida Sans" w:hAnsi="Lucida Sans" w:cs="Arial"/>
        <w:b/>
        <w:sz w:val="14"/>
        <w:szCs w:val="14"/>
      </w:rPr>
      <w:t xml:space="preserve">, </w:t>
    </w:r>
    <w:proofErr w:type="spellStart"/>
    <w:r>
      <w:rPr>
        <w:rFonts w:ascii="Lucida Sans" w:hAnsi="Lucida Sans" w:cs="Arial"/>
        <w:b/>
        <w:sz w:val="14"/>
        <w:szCs w:val="14"/>
      </w:rPr>
      <w:t>sn</w:t>
    </w:r>
    <w:proofErr w:type="spellEnd"/>
    <w:r>
      <w:rPr>
        <w:rFonts w:ascii="Lucida Sans" w:hAnsi="Lucida Sans" w:cs="Arial"/>
        <w:b/>
        <w:sz w:val="14"/>
        <w:szCs w:val="14"/>
      </w:rPr>
      <w:t xml:space="preserve"> - 24310 LA RIBERA DE FOLGOSO (LEÓN)</w:t>
    </w:r>
  </w:p>
  <w:p w14:paraId="2C32323E" w14:textId="77777777" w:rsidR="008561C0" w:rsidRDefault="00000000">
    <w:pPr>
      <w:pStyle w:val="Piedepgina"/>
      <w:tabs>
        <w:tab w:val="clear" w:pos="4252"/>
        <w:tab w:val="clear" w:pos="8504"/>
        <w:tab w:val="center" w:pos="5670"/>
        <w:tab w:val="right" w:pos="9356"/>
      </w:tabs>
      <w:spacing w:line="140" w:lineRule="exact"/>
      <w:jc w:val="center"/>
      <w:rPr>
        <w:rFonts w:ascii="Lucida Sans" w:hAnsi="Lucida Sans"/>
        <w:b/>
        <w:sz w:val="14"/>
        <w:szCs w:val="14"/>
        <w:lang w:val="en-GB"/>
      </w:rPr>
    </w:pPr>
    <w:r>
      <w:rPr>
        <w:rFonts w:ascii="Lucida Sans" w:hAnsi="Lucida Sans"/>
        <w:b/>
        <w:sz w:val="14"/>
        <w:szCs w:val="14"/>
      </w:rPr>
      <w:tab/>
    </w:r>
    <w:r>
      <w:rPr>
        <w:rFonts w:ascii="Lucida Sans" w:hAnsi="Lucida Sans"/>
        <w:b/>
        <w:sz w:val="14"/>
        <w:szCs w:val="14"/>
      </w:rPr>
      <w:sym w:font="Wingdings" w:char="F028"/>
    </w:r>
    <w:r>
      <w:rPr>
        <w:rFonts w:ascii="Lucida Sans" w:hAnsi="Lucida Sans"/>
        <w:b/>
        <w:sz w:val="14"/>
        <w:szCs w:val="14"/>
        <w:lang w:val="en-GB"/>
      </w:rPr>
      <w:t xml:space="preserve"> 987 523 069 – Fax 987 523 070 /</w:t>
    </w:r>
    <w:r>
      <w:rPr>
        <w:rFonts w:ascii="Lucida Sans" w:hAnsi="Lucida Sans"/>
        <w:b/>
        <w:sz w:val="14"/>
        <w:szCs w:val="14"/>
      </w:rPr>
      <w:sym w:font="Wingdings" w:char="F02A"/>
    </w:r>
    <w:r>
      <w:rPr>
        <w:rFonts w:ascii="Lucida Sans" w:hAnsi="Lucida Sans"/>
        <w:b/>
        <w:sz w:val="14"/>
        <w:szCs w:val="14"/>
        <w:lang w:val="en-GB"/>
      </w:rPr>
      <w:t xml:space="preserve"> fsb@fsbarbara.com / </w:t>
    </w:r>
    <w:r>
      <w:rPr>
        <w:rFonts w:ascii="Lucida Sans" w:hAnsi="Lucida Sans"/>
        <w:b/>
        <w:sz w:val="14"/>
        <w:szCs w:val="14"/>
        <w:lang w:val="en-GB"/>
      </w:rPr>
      <w:sym w:font="Webdings" w:char="F0FE"/>
    </w:r>
    <w:r>
      <w:rPr>
        <w:rFonts w:ascii="Lucida Sans" w:hAnsi="Lucida Sans"/>
        <w:b/>
        <w:sz w:val="14"/>
        <w:szCs w:val="14"/>
        <w:lang w:val="en-GB"/>
      </w:rPr>
      <w:t xml:space="preserve"> www.fsbarbara.com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3C22" w14:textId="77777777" w:rsidR="008072F2" w:rsidRDefault="008072F2">
      <w:r>
        <w:separator/>
      </w:r>
    </w:p>
  </w:footnote>
  <w:footnote w:type="continuationSeparator" w:id="0">
    <w:p w14:paraId="22EF897D" w14:textId="77777777" w:rsidR="008072F2" w:rsidRDefault="0080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BA8E" w14:textId="77777777" w:rsidR="008561C0" w:rsidRDefault="00000000">
    <w:pPr>
      <w:pStyle w:val="Piedepgina"/>
      <w:tabs>
        <w:tab w:val="clear" w:pos="8504"/>
        <w:tab w:val="right" w:pos="9356"/>
      </w:tabs>
      <w:rPr>
        <w:rFonts w:ascii="Arial" w:hAnsi="Arial" w:cs="Arial"/>
        <w:sz w:val="12"/>
        <w:szCs w:val="12"/>
        <w:lang w:val="en-GB"/>
      </w:rPr>
    </w:pPr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0288" behindDoc="0" locked="0" layoutInCell="1" allowOverlap="1" wp14:anchorId="298AD67D" wp14:editId="4E534FE0">
          <wp:simplePos x="0" y="0"/>
          <wp:positionH relativeFrom="page">
            <wp:align>center</wp:align>
          </wp:positionH>
          <wp:positionV relativeFrom="paragraph">
            <wp:posOffset>-50800</wp:posOffset>
          </wp:positionV>
          <wp:extent cx="6731000" cy="532130"/>
          <wp:effectExtent l="0" t="0" r="0" b="1270"/>
          <wp:wrapSquare wrapText="bothSides"/>
          <wp:docPr id="151287768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877680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hAnsi="Lucida Sans"/>
        <w:b/>
        <w:color w:val="808080"/>
        <w:sz w:val="14"/>
        <w:szCs w:val="14"/>
      </w:rPr>
      <w:tab/>
    </w:r>
    <w:r>
      <w:rPr>
        <w:rFonts w:ascii="Lucida Sans" w:hAnsi="Lucida Sans"/>
        <w:b/>
        <w:color w:val="808080"/>
        <w:sz w:val="14"/>
        <w:szCs w:val="14"/>
      </w:rPr>
      <w:tab/>
    </w:r>
  </w:p>
  <w:p w14:paraId="0E707876" w14:textId="77777777" w:rsidR="008561C0" w:rsidRDefault="00000000">
    <w:pPr>
      <w:pStyle w:val="Encabezado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C35BD" wp14:editId="54168D0B">
              <wp:simplePos x="0" y="0"/>
              <wp:positionH relativeFrom="column">
                <wp:posOffset>-1160780</wp:posOffset>
              </wp:positionH>
              <wp:positionV relativeFrom="paragraph">
                <wp:posOffset>1603375</wp:posOffset>
              </wp:positionV>
              <wp:extent cx="295275" cy="7534275"/>
              <wp:effectExtent l="1270" t="3175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7534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E02328" w14:textId="77777777" w:rsidR="008561C0" w:rsidRDefault="00000000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  <w:t xml:space="preserve">Institución benéfica inscrita en el Registro de Fundaciones Culturales de Castilla y León con el </w:t>
                          </w:r>
                          <w:proofErr w:type="spellStart"/>
                          <w:r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  <w:t>4  -</w:t>
                          </w:r>
                          <w:proofErr w:type="gramEnd"/>
                          <w:r>
                            <w:rPr>
                              <w:rFonts w:ascii="Lucida Sans" w:hAnsi="Lucida Sans"/>
                              <w:b/>
                              <w:sz w:val="14"/>
                              <w:szCs w:val="14"/>
                            </w:rPr>
                            <w:t xml:space="preserve">  C.I.F. G-24210981</w:t>
                          </w:r>
                        </w:p>
                        <w:p w14:paraId="0AB18FAC" w14:textId="77777777" w:rsidR="008561C0" w:rsidRDefault="008561C0">
                          <w:pPr>
                            <w:jc w:val="center"/>
                            <w:rPr>
                              <w:rFonts w:ascii="Lucida Sans" w:hAnsi="Lucida Sans"/>
                              <w:color w:val="008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91440" tIns="36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C35B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91.4pt;margin-top:126.25pt;width:23.25pt;height:59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" stroked="f">
              <v:textbox style="layout-flow:vertical;mso-layout-flow-alt:bottom-to-top" inset=",.1mm">
                <w:txbxContent>
                  <w:p w14:paraId="2DE02328" w14:textId="77777777" w:rsidR="008561C0" w:rsidRDefault="00000000">
                    <w:pPr>
                      <w:jc w:val="center"/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  <w:t xml:space="preserve">Institución benéfica inscrita en el Registro de Fundaciones Culturales de Castilla y León con el </w:t>
                    </w:r>
                    <w:proofErr w:type="spellStart"/>
                    <w:r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  <w:t>Nº</w:t>
                    </w:r>
                    <w:proofErr w:type="spellEnd"/>
                    <w:r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  <w:t>4  -</w:t>
                    </w:r>
                    <w:proofErr w:type="gramEnd"/>
                    <w:r>
                      <w:rPr>
                        <w:rFonts w:ascii="Lucida Sans" w:hAnsi="Lucida Sans"/>
                        <w:b/>
                        <w:sz w:val="14"/>
                        <w:szCs w:val="14"/>
                      </w:rPr>
                      <w:t xml:space="preserve">  C.I.F. G-24210981</w:t>
                    </w:r>
                  </w:p>
                  <w:p w14:paraId="0AB18FAC" w14:textId="77777777" w:rsidR="008561C0" w:rsidRDefault="008561C0">
                    <w:pPr>
                      <w:jc w:val="center"/>
                      <w:rPr>
                        <w:rFonts w:ascii="Lucida Sans" w:hAnsi="Lucida Sans"/>
                        <w:color w:val="008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</w:rPr>
      <w:drawing>
        <wp:inline distT="0" distB="0" distL="0" distR="0" wp14:anchorId="002DC2BB" wp14:editId="76942A57">
          <wp:extent cx="171450" cy="28575"/>
          <wp:effectExtent l="0" t="0" r="0" b="9525"/>
          <wp:docPr id="1400326555" name="Imagen 1400326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326555" name="Imagen 14003265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A3BFBE"/>
    <w:multiLevelType w:val="multilevel"/>
    <w:tmpl w:val="B2A3BF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487F"/>
    <w:multiLevelType w:val="multilevel"/>
    <w:tmpl w:val="00CC487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B794D"/>
    <w:multiLevelType w:val="multilevel"/>
    <w:tmpl w:val="0AEB794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5B12"/>
    <w:multiLevelType w:val="multilevel"/>
    <w:tmpl w:val="3B6C5B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ED9B"/>
    <w:multiLevelType w:val="multilevel"/>
    <w:tmpl w:val="400FED9B"/>
    <w:lvl w:ilvl="0">
      <w:numFmt w:val="bullet"/>
      <w:lvlText w:val="-"/>
      <w:lvlJc w:val="left"/>
      <w:pPr>
        <w:tabs>
          <w:tab w:val="left" w:pos="420"/>
        </w:tabs>
        <w:ind w:left="114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9AF56D8"/>
    <w:multiLevelType w:val="multilevel"/>
    <w:tmpl w:val="59AF56D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18AE"/>
    <w:multiLevelType w:val="multilevel"/>
    <w:tmpl w:val="694A18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A3ECC"/>
    <w:multiLevelType w:val="multilevel"/>
    <w:tmpl w:val="751A3E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02064"/>
    <w:multiLevelType w:val="multilevel"/>
    <w:tmpl w:val="7C8020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CA9"/>
    <w:multiLevelType w:val="multilevel"/>
    <w:tmpl w:val="7C9C4CA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637758164">
    <w:abstractNumId w:val="8"/>
  </w:num>
  <w:num w:numId="2" w16cid:durableId="742219128">
    <w:abstractNumId w:val="7"/>
  </w:num>
  <w:num w:numId="3" w16cid:durableId="1926449951">
    <w:abstractNumId w:val="2"/>
  </w:num>
  <w:num w:numId="4" w16cid:durableId="1111782608">
    <w:abstractNumId w:val="1"/>
  </w:num>
  <w:num w:numId="5" w16cid:durableId="1898776945">
    <w:abstractNumId w:val="0"/>
  </w:num>
  <w:num w:numId="6" w16cid:durableId="1588734646">
    <w:abstractNumId w:val="6"/>
  </w:num>
  <w:num w:numId="7" w16cid:durableId="2007047073">
    <w:abstractNumId w:val="4"/>
  </w:num>
  <w:num w:numId="8" w16cid:durableId="491021796">
    <w:abstractNumId w:val="3"/>
  </w:num>
  <w:num w:numId="9" w16cid:durableId="8530123">
    <w:abstractNumId w:val="5"/>
  </w:num>
  <w:num w:numId="10" w16cid:durableId="112987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666FA"/>
    <w:rsid w:val="0006462C"/>
    <w:rsid w:val="00123BAB"/>
    <w:rsid w:val="00124C75"/>
    <w:rsid w:val="001E2DEA"/>
    <w:rsid w:val="00273D1A"/>
    <w:rsid w:val="00297217"/>
    <w:rsid w:val="003067BB"/>
    <w:rsid w:val="00326F3C"/>
    <w:rsid w:val="003919EC"/>
    <w:rsid w:val="003C6B00"/>
    <w:rsid w:val="003D7342"/>
    <w:rsid w:val="003F53D7"/>
    <w:rsid w:val="0043270D"/>
    <w:rsid w:val="004B75A3"/>
    <w:rsid w:val="004E59B1"/>
    <w:rsid w:val="00501A6F"/>
    <w:rsid w:val="00640106"/>
    <w:rsid w:val="0072214C"/>
    <w:rsid w:val="00723858"/>
    <w:rsid w:val="00730DC4"/>
    <w:rsid w:val="007D29E0"/>
    <w:rsid w:val="007E1B97"/>
    <w:rsid w:val="0080210B"/>
    <w:rsid w:val="008072F2"/>
    <w:rsid w:val="00831728"/>
    <w:rsid w:val="008561C0"/>
    <w:rsid w:val="0086753D"/>
    <w:rsid w:val="00947F81"/>
    <w:rsid w:val="009519F2"/>
    <w:rsid w:val="0096067E"/>
    <w:rsid w:val="00995E3A"/>
    <w:rsid w:val="009A59CB"/>
    <w:rsid w:val="009D56B9"/>
    <w:rsid w:val="00AD48FA"/>
    <w:rsid w:val="00B8694B"/>
    <w:rsid w:val="00BD092F"/>
    <w:rsid w:val="00BE018E"/>
    <w:rsid w:val="00C835CA"/>
    <w:rsid w:val="00D01626"/>
    <w:rsid w:val="00D60323"/>
    <w:rsid w:val="00D8423E"/>
    <w:rsid w:val="00DB7DA5"/>
    <w:rsid w:val="00DE4667"/>
    <w:rsid w:val="00E47827"/>
    <w:rsid w:val="00E564F3"/>
    <w:rsid w:val="00EC6C15"/>
    <w:rsid w:val="00EC729D"/>
    <w:rsid w:val="00F03335"/>
    <w:rsid w:val="03040BE6"/>
    <w:rsid w:val="0358011A"/>
    <w:rsid w:val="0B3B05D6"/>
    <w:rsid w:val="170A3C05"/>
    <w:rsid w:val="214467E0"/>
    <w:rsid w:val="2DB42FC7"/>
    <w:rsid w:val="38BF1481"/>
    <w:rsid w:val="3B8666FA"/>
    <w:rsid w:val="3F81628B"/>
    <w:rsid w:val="49AE5887"/>
    <w:rsid w:val="52291E90"/>
    <w:rsid w:val="57AC2854"/>
    <w:rsid w:val="59D60FAF"/>
    <w:rsid w:val="5EE91366"/>
    <w:rsid w:val="711C0A54"/>
    <w:rsid w:val="747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F1BB"/>
  <w15:docId w15:val="{D7232F78-5CFB-45EE-AEE6-51D2A8B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Times New Roman" w:hAnsi="Courier Ne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qFormat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qFormat/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qFormat/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ragraphTextStyle">
    <w:name w:val="Paragraph Text Style"/>
    <w:qFormat/>
    <w:pPr>
      <w:spacing w:before="144" w:after="72" w:line="276" w:lineRule="auto"/>
    </w:pPr>
    <w:rPr>
      <w:rFonts w:ascii="Segoe UI" w:eastAsia="Segoe UI" w:hAnsi="Segoe UI" w:cs="Segoe UI"/>
      <w:color w:val="000000"/>
      <w:sz w:val="26"/>
      <w:szCs w:val="26"/>
    </w:rPr>
  </w:style>
  <w:style w:type="paragraph" w:styleId="Prrafodelista">
    <w:name w:val="List Paragraph"/>
    <w:basedOn w:val="Normal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%20Manuel\AppData\Local\Temp\Plantilla%20FSB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FSB-1.dotx</Template>
  <TotalTime>1</TotalTime>
  <Pages>3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</dc:creator>
  <cp:lastModifiedBy>Fernando Ordás Fernández</cp:lastModifiedBy>
  <cp:revision>2</cp:revision>
  <cp:lastPrinted>2024-04-26T07:38:00Z</cp:lastPrinted>
  <dcterms:created xsi:type="dcterms:W3CDTF">2024-04-26T07:39:00Z</dcterms:created>
  <dcterms:modified xsi:type="dcterms:W3CDTF">2024-04-26T07:39:00Z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C4DA00AC69C74E9A965779CFF7E38294_13</vt:lpwstr>
  </property>
</Properties>
</file>