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AD2D" w14:textId="402C4D8E" w:rsidR="00730DC4" w:rsidRDefault="00725097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  <w:u w:val="single"/>
        </w:rPr>
        <w:t>A</w:t>
      </w:r>
      <w:r w:rsidR="00000000">
        <w:rPr>
          <w:rFonts w:ascii="Calibri" w:hAnsi="Calibri"/>
          <w:b/>
          <w:bCs/>
          <w:sz w:val="28"/>
          <w:u w:val="single"/>
        </w:rPr>
        <w:t>NEXO I</w:t>
      </w:r>
    </w:p>
    <w:p w14:paraId="5D48705C" w14:textId="77777777" w:rsidR="00730DC4" w:rsidRDefault="00730DC4">
      <w:pPr>
        <w:rPr>
          <w:rFonts w:ascii="Calibri" w:hAnsi="Calibri"/>
          <w:sz w:val="28"/>
        </w:rPr>
      </w:pPr>
    </w:p>
    <w:p w14:paraId="3F0B7188" w14:textId="2BB89AF0" w:rsidR="00730DC4" w:rsidRDefault="00000000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FORMULARIO DE INSCRIPCIÓN. CONVOCATORIA PÚBLICA PARA LA CONTRATACIÓN CON CARÁCTER </w:t>
      </w:r>
      <w:r w:rsidR="001E2DEA">
        <w:rPr>
          <w:rFonts w:ascii="Calibri" w:hAnsi="Calibri"/>
          <w:b/>
          <w:bCs/>
          <w:sz w:val="28"/>
        </w:rPr>
        <w:t>TEMPORAL</w:t>
      </w:r>
      <w:r>
        <w:rPr>
          <w:rFonts w:ascii="Calibri" w:hAnsi="Calibri"/>
          <w:b/>
          <w:bCs/>
          <w:sz w:val="28"/>
        </w:rPr>
        <w:t xml:space="preserve"> DE UN/A TÉCNICO</w:t>
      </w:r>
      <w:r w:rsidR="009F0ACA">
        <w:rPr>
          <w:rFonts w:ascii="Calibri" w:hAnsi="Calibri"/>
          <w:b/>
          <w:bCs/>
          <w:sz w:val="28"/>
        </w:rPr>
        <w:t>/A</w:t>
      </w:r>
      <w:r>
        <w:rPr>
          <w:rFonts w:ascii="Calibri" w:hAnsi="Calibri"/>
          <w:b/>
          <w:bCs/>
          <w:sz w:val="28"/>
        </w:rPr>
        <w:t xml:space="preserve"> TITULADO DE MINAS EN EL DEPARTAMENTO TECNICO DE LA FUNDACIÓN SANTA BÁRBARA</w:t>
      </w:r>
      <w:r w:rsidR="00081F81">
        <w:rPr>
          <w:rFonts w:ascii="Calibri" w:hAnsi="Calibri"/>
          <w:b/>
          <w:bCs/>
          <w:sz w:val="28"/>
        </w:rPr>
        <w:t xml:space="preserve"> </w:t>
      </w:r>
      <w:r w:rsidR="00081F81" w:rsidRPr="00081F81">
        <w:rPr>
          <w:rFonts w:ascii="Calibri" w:hAnsi="Calibri"/>
          <w:b/>
          <w:bCs/>
          <w:sz w:val="28"/>
        </w:rPr>
        <w:t>PARA LA EJECUCIÓN DE TRABAJOS DE REHABILITACIÓN Y ADECUACIÓN DE LAS INSTALACIONES DE LA ESCUELA LABORAL DE LACIANA, DENTRO DEL PROYECTO DENOMINADO “LA MINA EN VIVO”, COFINANCIADO POR EL FONDO DE TRANSICIÓN JUSTA.</w:t>
      </w:r>
    </w:p>
    <w:p w14:paraId="350F4EC4" w14:textId="77777777" w:rsidR="00730DC4" w:rsidRDefault="00000000">
      <w:pPr>
        <w:rPr>
          <w:rFonts w:ascii="Calibri" w:hAnsi="Calibri"/>
          <w:sz w:val="22"/>
          <w:szCs w:val="16"/>
        </w:rPr>
      </w:pPr>
      <w:r>
        <w:rPr>
          <w:rFonts w:ascii="Calibri" w:hAnsi="Calibri"/>
          <w:sz w:val="22"/>
          <w:szCs w:val="16"/>
        </w:rPr>
        <w:t xml:space="preserve"> </w:t>
      </w:r>
    </w:p>
    <w:p w14:paraId="274D7F4F" w14:textId="77777777" w:rsidR="00730DC4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D./</w:t>
      </w:r>
      <w:proofErr w:type="gramStart"/>
      <w:r>
        <w:rPr>
          <w:rFonts w:ascii="Calibri" w:hAnsi="Calibri"/>
          <w:szCs w:val="24"/>
        </w:rPr>
        <w:t>Dª.…</w:t>
      </w:r>
      <w:proofErr w:type="gramEnd"/>
      <w:r>
        <w:rPr>
          <w:rFonts w:ascii="Calibri" w:hAnsi="Calibri"/>
          <w:szCs w:val="24"/>
        </w:rPr>
        <w:t xml:space="preserve">…………………….............………………………………………………………………………………nacido/a el.....…..de....................…………………de……………., con DNI/Pasaporte………………………… y nacionalidad..............……………………..…, con los siguientes datos a efectos de notificaciones relacionadas con la convocatoria:  </w:t>
      </w:r>
    </w:p>
    <w:p w14:paraId="6319C5D3" w14:textId="2022BB2D" w:rsidR="00730DC4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Domicilio ……………………………………………………………………………</w:t>
      </w:r>
      <w:proofErr w:type="gramStart"/>
      <w:r>
        <w:rPr>
          <w:rFonts w:ascii="Calibri" w:hAnsi="Calibri"/>
          <w:szCs w:val="24"/>
        </w:rPr>
        <w:t>…….</w:t>
      </w:r>
      <w:proofErr w:type="gramEnd"/>
      <w:r>
        <w:rPr>
          <w:rFonts w:ascii="Calibri" w:hAnsi="Calibri"/>
          <w:szCs w:val="24"/>
        </w:rPr>
        <w:t xml:space="preserve">. CP………………………, </w:t>
      </w:r>
      <w:proofErr w:type="spellStart"/>
      <w:r>
        <w:rPr>
          <w:rFonts w:ascii="Calibri" w:hAnsi="Calibri"/>
          <w:szCs w:val="24"/>
        </w:rPr>
        <w:t>nº</w:t>
      </w:r>
      <w:proofErr w:type="spellEnd"/>
      <w:r>
        <w:rPr>
          <w:rFonts w:ascii="Calibri" w:hAnsi="Calibri"/>
          <w:szCs w:val="24"/>
        </w:rPr>
        <w:t xml:space="preserve"> teléfono móvil ……………</w:t>
      </w:r>
      <w:proofErr w:type="gramStart"/>
      <w:r>
        <w:rPr>
          <w:rFonts w:ascii="Calibri" w:hAnsi="Calibri"/>
          <w:szCs w:val="24"/>
        </w:rPr>
        <w:t>…….</w:t>
      </w:r>
      <w:proofErr w:type="gramEnd"/>
      <w:r>
        <w:rPr>
          <w:rFonts w:ascii="Calibri" w:hAnsi="Calibri"/>
          <w:szCs w:val="24"/>
        </w:rPr>
        <w:t xml:space="preserve">.; Correo electrónico………………………………………., conociendo la convocatoria realizada por la Fundación Santa Bárbara, para la selección de un técnico titulado de minas en el departamento </w:t>
      </w:r>
      <w:r w:rsidR="003D7342">
        <w:rPr>
          <w:rFonts w:ascii="Calibri" w:hAnsi="Calibri"/>
          <w:szCs w:val="24"/>
        </w:rPr>
        <w:t>técnico</w:t>
      </w:r>
      <w:r>
        <w:rPr>
          <w:rFonts w:ascii="Calibri" w:hAnsi="Calibri"/>
          <w:szCs w:val="24"/>
        </w:rPr>
        <w:t xml:space="preserve"> de la entidad.</w:t>
      </w:r>
    </w:p>
    <w:p w14:paraId="6EC71E78" w14:textId="77777777" w:rsidR="00730DC4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67E8D43B" w14:textId="77777777" w:rsidR="00730DC4" w:rsidRDefault="00000000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DECLARA RESPONSABLEMENTE:</w:t>
      </w:r>
    </w:p>
    <w:p w14:paraId="6A22D856" w14:textId="77777777" w:rsidR="00730DC4" w:rsidRDefault="00730DC4">
      <w:pPr>
        <w:jc w:val="both"/>
        <w:rPr>
          <w:rFonts w:ascii="Calibri" w:hAnsi="Calibri"/>
          <w:szCs w:val="24"/>
        </w:rPr>
      </w:pPr>
    </w:p>
    <w:p w14:paraId="55D25393" w14:textId="77777777" w:rsidR="00730DC4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Que no ha sido separado/a, mediante expediente disciplinario, del servicio de cualquiera de las Administraciones públicas o entidades del sector público, ni hallarse inhabilitado/a para el desempeño de funciones públicas.</w:t>
      </w:r>
    </w:p>
    <w:p w14:paraId="00DD23AB" w14:textId="77777777" w:rsidR="00730DC4" w:rsidRDefault="00730DC4">
      <w:pPr>
        <w:jc w:val="both"/>
        <w:rPr>
          <w:rFonts w:ascii="Calibri" w:hAnsi="Calibri"/>
          <w:szCs w:val="24"/>
        </w:rPr>
      </w:pPr>
    </w:p>
    <w:p w14:paraId="3EAE14DD" w14:textId="77777777" w:rsidR="00730DC4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Que no le consta padecer enfermedad, ni está afectado/a por limitaciones físicas o psíquicas que sean incompatibles con el desempeño de la función a desarrollar.</w:t>
      </w:r>
    </w:p>
    <w:p w14:paraId="37632F8A" w14:textId="77777777" w:rsidR="00730DC4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73238A7C" w14:textId="77777777" w:rsidR="00730DC4" w:rsidRDefault="00000000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Cs w:val="24"/>
        </w:rPr>
        <w:t>Que, conforme a la documentación acreditativa que presenta junto a esta solicitud, cuenta con la siguiente titulación o titulaciones:</w:t>
      </w:r>
      <w:r>
        <w:rPr>
          <w:rFonts w:ascii="Calibri" w:hAnsi="Calibri"/>
          <w:sz w:val="28"/>
        </w:rPr>
        <w:t xml:space="preserve"> </w:t>
      </w:r>
    </w:p>
    <w:p w14:paraId="3584B095" w14:textId="77777777" w:rsidR="00730DC4" w:rsidRDefault="00730DC4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930"/>
        <w:gridCol w:w="2924"/>
      </w:tblGrid>
      <w:tr w:rsidR="00730DC4" w14:paraId="78166A96" w14:textId="77777777">
        <w:tc>
          <w:tcPr>
            <w:tcW w:w="2975" w:type="dxa"/>
            <w:shd w:val="clear" w:color="auto" w:fill="D7D7D7"/>
          </w:tcPr>
          <w:p w14:paraId="3E770F95" w14:textId="77777777" w:rsidR="00730DC4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TITULACIÓN</w:t>
            </w:r>
          </w:p>
        </w:tc>
        <w:tc>
          <w:tcPr>
            <w:tcW w:w="2976" w:type="dxa"/>
            <w:shd w:val="clear" w:color="auto" w:fill="D7D7D7"/>
          </w:tcPr>
          <w:p w14:paraId="789D9D98" w14:textId="77777777" w:rsidR="00730DC4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UNIVERSIDAD</w:t>
            </w:r>
          </w:p>
        </w:tc>
        <w:tc>
          <w:tcPr>
            <w:tcW w:w="2976" w:type="dxa"/>
            <w:shd w:val="clear" w:color="auto" w:fill="D7D7D7"/>
          </w:tcPr>
          <w:p w14:paraId="51B3C196" w14:textId="77777777" w:rsidR="00730DC4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FECHA DE OBTENCIÓN</w:t>
            </w:r>
          </w:p>
        </w:tc>
      </w:tr>
      <w:tr w:rsidR="00730DC4" w14:paraId="2E2FC731" w14:textId="77777777">
        <w:tc>
          <w:tcPr>
            <w:tcW w:w="2975" w:type="dxa"/>
          </w:tcPr>
          <w:p w14:paraId="0F03E732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  <w:p w14:paraId="23C90F74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7362A802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2AD450E2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</w:tr>
      <w:tr w:rsidR="00730DC4" w14:paraId="6785B7D0" w14:textId="77777777">
        <w:tc>
          <w:tcPr>
            <w:tcW w:w="2975" w:type="dxa"/>
          </w:tcPr>
          <w:p w14:paraId="79F97B83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  <w:p w14:paraId="73045330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07F8495C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5B22F7B5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</w:tr>
      <w:tr w:rsidR="00730DC4" w14:paraId="654102B3" w14:textId="77777777">
        <w:tc>
          <w:tcPr>
            <w:tcW w:w="2975" w:type="dxa"/>
          </w:tcPr>
          <w:p w14:paraId="0FE99755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  <w:p w14:paraId="0F5F5985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57F9FB49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2C2A13A9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</w:tr>
      <w:tr w:rsidR="00730DC4" w14:paraId="34C69872" w14:textId="77777777">
        <w:tc>
          <w:tcPr>
            <w:tcW w:w="2975" w:type="dxa"/>
          </w:tcPr>
          <w:p w14:paraId="0A1171BC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  <w:p w14:paraId="5A44F191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21F43154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30151B57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</w:tr>
      <w:tr w:rsidR="00730DC4" w14:paraId="3D3A3002" w14:textId="77777777">
        <w:tc>
          <w:tcPr>
            <w:tcW w:w="2975" w:type="dxa"/>
          </w:tcPr>
          <w:p w14:paraId="41D31DF6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  <w:p w14:paraId="5B314A52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0CFD1178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6393EEBA" w14:textId="77777777" w:rsidR="00730DC4" w:rsidRDefault="00730DC4">
            <w:pPr>
              <w:rPr>
                <w:rFonts w:ascii="Calibri" w:hAnsi="Calibri"/>
                <w:sz w:val="28"/>
              </w:rPr>
            </w:pPr>
          </w:p>
        </w:tc>
      </w:tr>
    </w:tbl>
    <w:p w14:paraId="7C509FC7" w14:textId="77777777" w:rsidR="00730DC4" w:rsidRDefault="00730DC4">
      <w:pPr>
        <w:rPr>
          <w:rFonts w:ascii="Calibri" w:hAnsi="Calibri"/>
          <w:sz w:val="28"/>
        </w:rPr>
      </w:pPr>
    </w:p>
    <w:p w14:paraId="3C0E9A71" w14:textId="77777777" w:rsidR="00730DC4" w:rsidRDefault="00000000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Que cuenta con la siguiente experiencia profesional en materias relacionadas con la competencia del puesto convocado (indicando las que se corresponden con minería subterránea de carbón clasificada)</w:t>
      </w:r>
    </w:p>
    <w:p w14:paraId="1747B25A" w14:textId="77777777" w:rsidR="00730DC4" w:rsidRDefault="00730DC4">
      <w:pPr>
        <w:jc w:val="both"/>
        <w:rPr>
          <w:rFonts w:ascii="Calibri" w:hAnsi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16"/>
        <w:gridCol w:w="2923"/>
      </w:tblGrid>
      <w:tr w:rsidR="00730DC4" w14:paraId="38F5B6C6" w14:textId="77777777">
        <w:tc>
          <w:tcPr>
            <w:tcW w:w="2975" w:type="dxa"/>
            <w:shd w:val="clear" w:color="auto" w:fill="D7D7D7"/>
          </w:tcPr>
          <w:p w14:paraId="3491DD3E" w14:textId="77777777" w:rsidR="00730DC4" w:rsidRDefault="00000000">
            <w:pPr>
              <w:jc w:val="center"/>
              <w:rPr>
                <w:rFonts w:ascii="Calibri" w:hAnsi="Calibri"/>
                <w:b/>
                <w:bCs/>
                <w:sz w:val="18"/>
                <w:szCs w:val="12"/>
              </w:rPr>
            </w:pPr>
            <w:r>
              <w:rPr>
                <w:rFonts w:ascii="Calibri" w:hAnsi="Calibri"/>
                <w:b/>
                <w:bCs/>
                <w:sz w:val="18"/>
                <w:szCs w:val="12"/>
              </w:rPr>
              <w:t>EMPRESA/ENTIDAD</w:t>
            </w:r>
          </w:p>
        </w:tc>
        <w:tc>
          <w:tcPr>
            <w:tcW w:w="2976" w:type="dxa"/>
            <w:shd w:val="clear" w:color="auto" w:fill="D7D7D7"/>
          </w:tcPr>
          <w:p w14:paraId="5AE1765A" w14:textId="09B24E22" w:rsidR="00730DC4" w:rsidRDefault="00000000">
            <w:pPr>
              <w:jc w:val="center"/>
              <w:rPr>
                <w:rFonts w:ascii="Calibri" w:hAnsi="Calibri"/>
                <w:b/>
                <w:bCs/>
                <w:sz w:val="18"/>
                <w:szCs w:val="12"/>
              </w:rPr>
            </w:pPr>
            <w:r>
              <w:rPr>
                <w:rFonts w:ascii="Calibri" w:hAnsi="Calibri"/>
                <w:b/>
                <w:bCs/>
                <w:sz w:val="18"/>
                <w:szCs w:val="12"/>
              </w:rPr>
              <w:t>PERIODO</w:t>
            </w:r>
            <w:r w:rsidR="009F0ACA">
              <w:rPr>
                <w:rFonts w:ascii="Calibri" w:hAnsi="Calibri"/>
                <w:b/>
                <w:bCs/>
                <w:sz w:val="18"/>
                <w:szCs w:val="12"/>
              </w:rPr>
              <w:t xml:space="preserve"> (MES Y AÑO)</w:t>
            </w:r>
          </w:p>
        </w:tc>
        <w:tc>
          <w:tcPr>
            <w:tcW w:w="2976" w:type="dxa"/>
            <w:shd w:val="clear" w:color="auto" w:fill="D7D7D7"/>
          </w:tcPr>
          <w:p w14:paraId="16864AF1" w14:textId="77777777" w:rsidR="00730DC4" w:rsidRDefault="00000000">
            <w:pPr>
              <w:jc w:val="center"/>
              <w:rPr>
                <w:rFonts w:ascii="Calibri" w:hAnsi="Calibri"/>
                <w:b/>
                <w:bCs/>
                <w:sz w:val="18"/>
                <w:szCs w:val="12"/>
              </w:rPr>
            </w:pPr>
            <w:r>
              <w:rPr>
                <w:rFonts w:ascii="Calibri" w:hAnsi="Calibri"/>
                <w:b/>
                <w:bCs/>
                <w:sz w:val="18"/>
                <w:szCs w:val="12"/>
              </w:rPr>
              <w:t>TAREAS REALIZADAS</w:t>
            </w:r>
          </w:p>
        </w:tc>
      </w:tr>
      <w:tr w:rsidR="00730DC4" w14:paraId="2206E7E2" w14:textId="77777777">
        <w:tc>
          <w:tcPr>
            <w:tcW w:w="2975" w:type="dxa"/>
          </w:tcPr>
          <w:p w14:paraId="45719EC0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  <w:p w14:paraId="32E3F6E7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6E83DCDF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53BD58DD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730DC4" w14:paraId="1E356CF7" w14:textId="77777777">
        <w:tc>
          <w:tcPr>
            <w:tcW w:w="2975" w:type="dxa"/>
          </w:tcPr>
          <w:p w14:paraId="7DFA9B85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  <w:p w14:paraId="122D3607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6B7E75FE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6D818E1A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730DC4" w14:paraId="68496BB0" w14:textId="77777777">
        <w:tc>
          <w:tcPr>
            <w:tcW w:w="2975" w:type="dxa"/>
          </w:tcPr>
          <w:p w14:paraId="02A1FA67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  <w:p w14:paraId="1B0FFD83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4F7D57FE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16A58E1B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730DC4" w14:paraId="53EFAA9D" w14:textId="77777777">
        <w:tc>
          <w:tcPr>
            <w:tcW w:w="2975" w:type="dxa"/>
          </w:tcPr>
          <w:p w14:paraId="63B51C85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  <w:p w14:paraId="36141580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3B899AA7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28FED9A0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730DC4" w14:paraId="59FC859D" w14:textId="77777777">
        <w:tc>
          <w:tcPr>
            <w:tcW w:w="2975" w:type="dxa"/>
          </w:tcPr>
          <w:p w14:paraId="2C711A8F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  <w:p w14:paraId="0A14AB68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560064E2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682B2377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730DC4" w14:paraId="0963B349" w14:textId="77777777">
        <w:tc>
          <w:tcPr>
            <w:tcW w:w="2975" w:type="dxa"/>
          </w:tcPr>
          <w:p w14:paraId="479EBBC4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  <w:p w14:paraId="2F961EFA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2D2F2F51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06370FBF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730DC4" w14:paraId="4A2D9DCE" w14:textId="77777777">
        <w:tc>
          <w:tcPr>
            <w:tcW w:w="2975" w:type="dxa"/>
          </w:tcPr>
          <w:p w14:paraId="50E1A107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  <w:p w14:paraId="7AEB7B81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36EE0EA2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65B41F9C" w14:textId="77777777" w:rsidR="00730DC4" w:rsidRDefault="00730DC4">
            <w:pPr>
              <w:jc w:val="both"/>
              <w:rPr>
                <w:rFonts w:ascii="Calibri" w:hAnsi="Calibri"/>
                <w:szCs w:val="18"/>
              </w:rPr>
            </w:pPr>
          </w:p>
        </w:tc>
      </w:tr>
    </w:tbl>
    <w:p w14:paraId="530BC485" w14:textId="77777777" w:rsidR="00730DC4" w:rsidRDefault="00730DC4">
      <w:pPr>
        <w:jc w:val="both"/>
        <w:rPr>
          <w:rFonts w:ascii="Calibri" w:hAnsi="Calibri"/>
          <w:szCs w:val="18"/>
        </w:rPr>
      </w:pPr>
    </w:p>
    <w:p w14:paraId="057F169C" w14:textId="77777777" w:rsidR="00730DC4" w:rsidRDefault="00730DC4" w:rsidP="003D7342">
      <w:pPr>
        <w:jc w:val="both"/>
        <w:rPr>
          <w:rFonts w:ascii="Calibri" w:hAnsi="Calibri"/>
          <w:szCs w:val="24"/>
        </w:rPr>
      </w:pPr>
    </w:p>
    <w:p w14:paraId="77930E8C" w14:textId="4036587F" w:rsidR="00730DC4" w:rsidRDefault="00000000" w:rsidP="003D734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Que, cuenta con los siguientes títulos (P.R.L., programas informáticos, específicos minería</w:t>
      </w:r>
      <w:r w:rsidR="004B75A3">
        <w:rPr>
          <w:rFonts w:ascii="Calibri" w:hAnsi="Calibri"/>
          <w:szCs w:val="24"/>
        </w:rPr>
        <w:t xml:space="preserve"> y cualquier otro que pueda ser valorado conforme al apartado 3 de las bases</w:t>
      </w:r>
      <w:r>
        <w:rPr>
          <w:rFonts w:ascii="Calibri" w:hAnsi="Calibri"/>
          <w:szCs w:val="24"/>
        </w:rPr>
        <w:t>)</w:t>
      </w:r>
    </w:p>
    <w:p w14:paraId="5FA213AF" w14:textId="77777777" w:rsidR="00730DC4" w:rsidRDefault="00730DC4">
      <w:pPr>
        <w:rPr>
          <w:rFonts w:ascii="Calibri" w:hAnsi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559"/>
        <w:gridCol w:w="1127"/>
      </w:tblGrid>
      <w:tr w:rsidR="009F0ACA" w14:paraId="0117BF16" w14:textId="09FFA7E2" w:rsidTr="009F0ACA">
        <w:tc>
          <w:tcPr>
            <w:tcW w:w="3823" w:type="dxa"/>
            <w:shd w:val="clear" w:color="auto" w:fill="D7D7D7"/>
          </w:tcPr>
          <w:p w14:paraId="67DA001B" w14:textId="77777777" w:rsidR="009F0ACA" w:rsidRDefault="009F0ACA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TÍTULO (DENOMINACIÓN)</w:t>
            </w:r>
          </w:p>
        </w:tc>
        <w:tc>
          <w:tcPr>
            <w:tcW w:w="2268" w:type="dxa"/>
            <w:shd w:val="clear" w:color="auto" w:fill="D7D7D7"/>
          </w:tcPr>
          <w:p w14:paraId="3142FC5A" w14:textId="77777777" w:rsidR="009F0ACA" w:rsidRDefault="009F0ACA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CENTRO/ORGANISMO</w:t>
            </w:r>
          </w:p>
        </w:tc>
        <w:tc>
          <w:tcPr>
            <w:tcW w:w="1559" w:type="dxa"/>
            <w:shd w:val="clear" w:color="auto" w:fill="D7D7D7"/>
          </w:tcPr>
          <w:p w14:paraId="71D7DBCA" w14:textId="77777777" w:rsidR="009F0ACA" w:rsidRDefault="009F0ACA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FECHA DE OBTENCIÓN</w:t>
            </w:r>
          </w:p>
        </w:tc>
        <w:tc>
          <w:tcPr>
            <w:tcW w:w="1127" w:type="dxa"/>
            <w:shd w:val="clear" w:color="auto" w:fill="D7D7D7"/>
          </w:tcPr>
          <w:p w14:paraId="2FD83EE7" w14:textId="1815DBB6" w:rsidR="009F0ACA" w:rsidRDefault="009F0ACA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HORAS</w:t>
            </w:r>
          </w:p>
        </w:tc>
      </w:tr>
      <w:tr w:rsidR="009F0ACA" w14:paraId="691167F0" w14:textId="15F1E76E" w:rsidTr="009F0ACA">
        <w:tc>
          <w:tcPr>
            <w:tcW w:w="3823" w:type="dxa"/>
          </w:tcPr>
          <w:p w14:paraId="070A5549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  <w:p w14:paraId="32767E07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</w:tcPr>
          <w:p w14:paraId="06CDB3D7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14:paraId="1C790068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7C4833AF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</w:tr>
      <w:tr w:rsidR="009F0ACA" w14:paraId="6EF5FD0F" w14:textId="78F3C0C6" w:rsidTr="009F0ACA">
        <w:tc>
          <w:tcPr>
            <w:tcW w:w="3823" w:type="dxa"/>
          </w:tcPr>
          <w:p w14:paraId="5BCD55B0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  <w:p w14:paraId="6F5D2DE1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</w:tcPr>
          <w:p w14:paraId="64B614FC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14:paraId="384FF851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3A37640A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</w:tr>
      <w:tr w:rsidR="009F0ACA" w14:paraId="1F8FE446" w14:textId="7A05B410" w:rsidTr="009F0ACA">
        <w:tc>
          <w:tcPr>
            <w:tcW w:w="3823" w:type="dxa"/>
          </w:tcPr>
          <w:p w14:paraId="6DFA2D25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  <w:p w14:paraId="31A2D8A8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</w:tcPr>
          <w:p w14:paraId="4F5E7461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14:paraId="75A394C9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47D9C140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</w:tr>
      <w:tr w:rsidR="009F0ACA" w14:paraId="2665ACFC" w14:textId="07D77C69" w:rsidTr="009F0ACA">
        <w:tc>
          <w:tcPr>
            <w:tcW w:w="3823" w:type="dxa"/>
          </w:tcPr>
          <w:p w14:paraId="6E3511A4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  <w:p w14:paraId="04F2B3F9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</w:tcPr>
          <w:p w14:paraId="6DEF0071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14:paraId="04F0D69B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70CC788C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</w:tr>
      <w:tr w:rsidR="009F0ACA" w14:paraId="65A5C896" w14:textId="6F3979BC" w:rsidTr="009F0ACA">
        <w:tc>
          <w:tcPr>
            <w:tcW w:w="3823" w:type="dxa"/>
          </w:tcPr>
          <w:p w14:paraId="25AA0DA0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  <w:p w14:paraId="07D970F2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</w:tcPr>
          <w:p w14:paraId="3BCEA1C5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14:paraId="0120E2B4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0B000A46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</w:tr>
      <w:tr w:rsidR="009F0ACA" w14:paraId="38900A7A" w14:textId="1B96E557" w:rsidTr="009F0ACA">
        <w:tc>
          <w:tcPr>
            <w:tcW w:w="3823" w:type="dxa"/>
          </w:tcPr>
          <w:p w14:paraId="240D2159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  <w:p w14:paraId="26C52621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</w:tcPr>
          <w:p w14:paraId="74548ECF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14:paraId="6AF79EB2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06E90025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</w:tr>
      <w:tr w:rsidR="009F0ACA" w14:paraId="13600661" w14:textId="33B72E22" w:rsidTr="009F0ACA">
        <w:tc>
          <w:tcPr>
            <w:tcW w:w="3823" w:type="dxa"/>
          </w:tcPr>
          <w:p w14:paraId="08EEAEE2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  <w:p w14:paraId="47B7CF4B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</w:tcPr>
          <w:p w14:paraId="71985D1D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14:paraId="7D391ED0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1571AC04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</w:tr>
      <w:tr w:rsidR="009F0ACA" w14:paraId="3B79750C" w14:textId="44E0CAE1" w:rsidTr="009F0ACA">
        <w:tc>
          <w:tcPr>
            <w:tcW w:w="3823" w:type="dxa"/>
          </w:tcPr>
          <w:p w14:paraId="14D03442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</w:tcPr>
          <w:p w14:paraId="12717F80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</w:tcPr>
          <w:p w14:paraId="27351BD5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7ED3E0C4" w14:textId="77777777" w:rsidR="009F0ACA" w:rsidRDefault="009F0ACA">
            <w:pPr>
              <w:rPr>
                <w:rFonts w:ascii="Calibri" w:hAnsi="Calibri"/>
                <w:sz w:val="28"/>
              </w:rPr>
            </w:pPr>
          </w:p>
        </w:tc>
      </w:tr>
    </w:tbl>
    <w:p w14:paraId="3D8C2FD1" w14:textId="77777777" w:rsidR="00730DC4" w:rsidRDefault="00730DC4">
      <w:pPr>
        <w:rPr>
          <w:rFonts w:ascii="Calibri" w:hAnsi="Calibri"/>
          <w:szCs w:val="18"/>
        </w:rPr>
      </w:pPr>
    </w:p>
    <w:p w14:paraId="46133254" w14:textId="77777777" w:rsidR="00730DC4" w:rsidRDefault="00000000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 xml:space="preserve">Que </w:t>
      </w:r>
      <w:r>
        <w:rPr>
          <w:rFonts w:ascii="Calibri" w:hAnsi="Calibri" w:cs="Calibri"/>
          <w:szCs w:val="18"/>
        </w:rPr>
        <w:t>□</w:t>
      </w:r>
      <w:r>
        <w:rPr>
          <w:rFonts w:ascii="Calibri" w:hAnsi="Calibri"/>
          <w:szCs w:val="18"/>
        </w:rPr>
        <w:t xml:space="preserve"> Dispone / </w:t>
      </w:r>
      <w:r>
        <w:rPr>
          <w:rFonts w:ascii="Calibri" w:hAnsi="Calibri" w:cs="Calibri"/>
          <w:szCs w:val="18"/>
        </w:rPr>
        <w:t>□</w:t>
      </w:r>
      <w:r>
        <w:rPr>
          <w:rFonts w:ascii="Calibri" w:hAnsi="Calibri"/>
          <w:szCs w:val="18"/>
        </w:rPr>
        <w:t xml:space="preserve"> No dispone de conocimiento y experiencia en el manejo de las herramientas ofimáticas (Excel y Word) así como programas de diseño gráfico (tipo </w:t>
      </w:r>
      <w:proofErr w:type="spellStart"/>
      <w:r>
        <w:rPr>
          <w:rFonts w:ascii="Calibri" w:hAnsi="Calibri"/>
          <w:szCs w:val="18"/>
        </w:rPr>
        <w:t>Autocad</w:t>
      </w:r>
      <w:proofErr w:type="spellEnd"/>
      <w:r>
        <w:rPr>
          <w:rFonts w:ascii="Calibri" w:hAnsi="Calibri"/>
          <w:szCs w:val="18"/>
        </w:rPr>
        <w:t>).</w:t>
      </w:r>
    </w:p>
    <w:p w14:paraId="697E8C57" w14:textId="77777777" w:rsidR="00730DC4" w:rsidRDefault="00730DC4">
      <w:pPr>
        <w:rPr>
          <w:rFonts w:ascii="Calibri" w:hAnsi="Calibri"/>
          <w:szCs w:val="18"/>
        </w:rPr>
      </w:pPr>
    </w:p>
    <w:p w14:paraId="36DADEEA" w14:textId="77777777" w:rsidR="00730DC4" w:rsidRDefault="00000000">
      <w:pPr>
        <w:rPr>
          <w:rFonts w:ascii="Calibri" w:hAnsi="Calibri"/>
          <w:szCs w:val="24"/>
        </w:rPr>
      </w:pPr>
      <w:r>
        <w:rPr>
          <w:rFonts w:ascii="Calibri" w:hAnsi="Calibri"/>
          <w:szCs w:val="18"/>
        </w:rPr>
        <w:t xml:space="preserve">Que </w:t>
      </w:r>
      <w:r>
        <w:rPr>
          <w:rFonts w:ascii="Calibri" w:hAnsi="Calibri" w:cs="Calibri"/>
          <w:szCs w:val="18"/>
        </w:rPr>
        <w:t xml:space="preserve">□ dispone / □ no dispone </w:t>
      </w:r>
      <w:r>
        <w:rPr>
          <w:rFonts w:ascii="Calibri" w:hAnsi="Calibri"/>
          <w:szCs w:val="24"/>
        </w:rPr>
        <w:t>del Carné de conducir B</w:t>
      </w:r>
    </w:p>
    <w:p w14:paraId="05A693C6" w14:textId="77777777" w:rsidR="00730DC4" w:rsidRDefault="00730DC4">
      <w:pPr>
        <w:rPr>
          <w:rFonts w:ascii="Calibri" w:hAnsi="Calibri"/>
          <w:szCs w:val="24"/>
        </w:rPr>
      </w:pPr>
    </w:p>
    <w:p w14:paraId="627FC175" w14:textId="77777777" w:rsidR="00730DC4" w:rsidRDefault="00000000">
      <w:pPr>
        <w:rPr>
          <w:rFonts w:ascii="Calibri" w:hAnsi="Calibri"/>
          <w:szCs w:val="24"/>
        </w:rPr>
      </w:pPr>
      <w:r>
        <w:rPr>
          <w:rFonts w:ascii="Calibri" w:hAnsi="Calibri"/>
          <w:szCs w:val="18"/>
        </w:rPr>
        <w:t xml:space="preserve">Que </w:t>
      </w:r>
      <w:r>
        <w:rPr>
          <w:rFonts w:ascii="Calibri" w:hAnsi="Calibri" w:cs="Calibri"/>
          <w:szCs w:val="18"/>
        </w:rPr>
        <w:t xml:space="preserve">□ dispone / □ no dispone </w:t>
      </w:r>
      <w:r>
        <w:rPr>
          <w:rFonts w:ascii="Calibri" w:hAnsi="Calibri"/>
          <w:szCs w:val="24"/>
        </w:rPr>
        <w:t>de Formación preventiva en el puesto de trabajo (en vigor)</w:t>
      </w:r>
    </w:p>
    <w:p w14:paraId="5A2D9DFD" w14:textId="77777777" w:rsidR="00730DC4" w:rsidRDefault="00730DC4">
      <w:pPr>
        <w:rPr>
          <w:rFonts w:ascii="Calibri" w:hAnsi="Calibri"/>
          <w:szCs w:val="24"/>
        </w:rPr>
      </w:pPr>
    </w:p>
    <w:p w14:paraId="2312CFC0" w14:textId="77777777" w:rsidR="00730DC4" w:rsidRDefault="00000000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Que, a los efectos de lo dispuesto en el punto 8 de la convocatoria consiento el tratamiento de los datos personales propios, proporcionados en la presente convocatoria, conforme a lo dispuesto en el Reglamento UE 2016/679, de 27 de abril de 2016, relativo a la protección de las personas físicas en lo que respecta al tratamiento de datos personales, así como en la Ley Orgánica 3/2018 de 5 de diciembre y normativa complementaria.</w:t>
      </w:r>
    </w:p>
    <w:p w14:paraId="23B8AE40" w14:textId="77777777" w:rsidR="00730DC4" w:rsidRDefault="00730DC4">
      <w:pPr>
        <w:jc w:val="both"/>
        <w:rPr>
          <w:rFonts w:ascii="Calibri" w:hAnsi="Calibri"/>
          <w:szCs w:val="18"/>
        </w:rPr>
      </w:pPr>
    </w:p>
    <w:p w14:paraId="7F019B3F" w14:textId="77777777" w:rsidR="00730DC4" w:rsidRDefault="00000000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Que solicita que, tras los trámites procedentes y en base a la documentación adjunta, se me admita al proceso de selección correspondiente.  </w:t>
      </w:r>
    </w:p>
    <w:p w14:paraId="7BADC375" w14:textId="77777777" w:rsidR="00730DC4" w:rsidRDefault="00730DC4">
      <w:pPr>
        <w:rPr>
          <w:rFonts w:ascii="Calibri" w:hAnsi="Calibri"/>
          <w:sz w:val="28"/>
        </w:rPr>
      </w:pPr>
    </w:p>
    <w:p w14:paraId="54305E35" w14:textId="77777777" w:rsidR="00730DC4" w:rsidRDefault="00730DC4">
      <w:pPr>
        <w:rPr>
          <w:rFonts w:ascii="Calibri" w:hAnsi="Calibri"/>
          <w:szCs w:val="24"/>
        </w:rPr>
      </w:pPr>
    </w:p>
    <w:p w14:paraId="5E9AF716" w14:textId="77777777" w:rsidR="00730DC4" w:rsidRDefault="00730DC4">
      <w:pPr>
        <w:rPr>
          <w:rFonts w:ascii="Calibri" w:hAnsi="Calibri"/>
          <w:szCs w:val="24"/>
        </w:rPr>
      </w:pPr>
    </w:p>
    <w:p w14:paraId="7A05ED0B" w14:textId="77777777" w:rsidR="00730DC4" w:rsidRDefault="00730DC4">
      <w:pPr>
        <w:rPr>
          <w:rFonts w:ascii="Calibri" w:hAnsi="Calibri"/>
          <w:szCs w:val="24"/>
        </w:rPr>
      </w:pPr>
    </w:p>
    <w:p w14:paraId="5063A7F8" w14:textId="77777777" w:rsidR="00730DC4" w:rsidRDefault="00730DC4">
      <w:pPr>
        <w:rPr>
          <w:rFonts w:ascii="Calibri" w:hAnsi="Calibri"/>
          <w:szCs w:val="24"/>
        </w:rPr>
      </w:pPr>
    </w:p>
    <w:p w14:paraId="1A2FC15E" w14:textId="77777777" w:rsidR="00730DC4" w:rsidRDefault="0000000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Nombre y apellidos.........................................................................</w:t>
      </w:r>
    </w:p>
    <w:p w14:paraId="3519F8AF" w14:textId="77777777" w:rsidR="00730DC4" w:rsidRDefault="00730DC4">
      <w:pPr>
        <w:rPr>
          <w:rFonts w:ascii="Calibri" w:hAnsi="Calibri"/>
          <w:szCs w:val="24"/>
        </w:rPr>
      </w:pPr>
    </w:p>
    <w:p w14:paraId="47AEB740" w14:textId="77777777" w:rsidR="00730DC4" w:rsidRDefault="00730DC4">
      <w:pPr>
        <w:rPr>
          <w:rFonts w:ascii="Calibri" w:hAnsi="Calibri"/>
          <w:szCs w:val="24"/>
        </w:rPr>
      </w:pPr>
    </w:p>
    <w:p w14:paraId="14B8F396" w14:textId="77777777" w:rsidR="00730DC4" w:rsidRDefault="00730DC4">
      <w:pPr>
        <w:rPr>
          <w:rFonts w:ascii="Calibri" w:hAnsi="Calibri"/>
          <w:szCs w:val="24"/>
        </w:rPr>
      </w:pPr>
    </w:p>
    <w:p w14:paraId="16657319" w14:textId="77777777" w:rsidR="00730DC4" w:rsidRDefault="00730DC4">
      <w:pPr>
        <w:rPr>
          <w:rFonts w:ascii="Calibri" w:hAnsi="Calibri"/>
          <w:szCs w:val="24"/>
        </w:rPr>
      </w:pPr>
    </w:p>
    <w:p w14:paraId="4CFD4300" w14:textId="77777777" w:rsidR="00730DC4" w:rsidRDefault="00730DC4">
      <w:pPr>
        <w:rPr>
          <w:rFonts w:ascii="Calibri" w:hAnsi="Calibri"/>
          <w:szCs w:val="24"/>
        </w:rPr>
      </w:pPr>
    </w:p>
    <w:p w14:paraId="2B002454" w14:textId="77777777" w:rsidR="00730DC4" w:rsidRDefault="00730DC4">
      <w:pPr>
        <w:rPr>
          <w:rFonts w:ascii="Calibri" w:hAnsi="Calibri"/>
          <w:szCs w:val="24"/>
        </w:rPr>
      </w:pPr>
    </w:p>
    <w:p w14:paraId="3F7E6F60" w14:textId="77777777" w:rsidR="00730DC4" w:rsidRDefault="00730DC4">
      <w:pPr>
        <w:rPr>
          <w:rFonts w:ascii="Calibri" w:hAnsi="Calibri"/>
          <w:szCs w:val="24"/>
        </w:rPr>
      </w:pPr>
    </w:p>
    <w:p w14:paraId="70838CF0" w14:textId="77777777" w:rsidR="00730DC4" w:rsidRDefault="00730DC4">
      <w:pPr>
        <w:rPr>
          <w:rFonts w:ascii="Calibri" w:hAnsi="Calibri"/>
          <w:szCs w:val="24"/>
        </w:rPr>
      </w:pPr>
    </w:p>
    <w:p w14:paraId="01C2D5F1" w14:textId="77777777" w:rsidR="00730DC4" w:rsidRDefault="00730DC4">
      <w:pPr>
        <w:rPr>
          <w:rFonts w:ascii="Calibri" w:hAnsi="Calibri"/>
          <w:szCs w:val="24"/>
        </w:rPr>
      </w:pPr>
    </w:p>
    <w:p w14:paraId="2A9630AE" w14:textId="77777777" w:rsidR="00730DC4" w:rsidRDefault="0000000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Fecha y Firma.................................................................................  </w:t>
      </w:r>
    </w:p>
    <w:p w14:paraId="5ED64A8B" w14:textId="77777777" w:rsidR="00730DC4" w:rsidRDefault="00730DC4">
      <w:pPr>
        <w:rPr>
          <w:rFonts w:ascii="Calibri" w:hAnsi="Calibri"/>
          <w:szCs w:val="24"/>
        </w:rPr>
      </w:pPr>
    </w:p>
    <w:p w14:paraId="5DF6A457" w14:textId="77777777" w:rsidR="00730DC4" w:rsidRDefault="00730DC4">
      <w:pPr>
        <w:rPr>
          <w:rFonts w:ascii="Calibri" w:hAnsi="Calibri"/>
          <w:szCs w:val="24"/>
        </w:rPr>
      </w:pPr>
    </w:p>
    <w:p w14:paraId="7B17FEA8" w14:textId="3D814170" w:rsidR="00730DC4" w:rsidRDefault="00725097" w:rsidP="00725097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p w14:paraId="62916A04" w14:textId="77777777" w:rsidR="00730DC4" w:rsidRDefault="00730DC4"/>
    <w:sectPr w:rsidR="00730DC4" w:rsidSect="00495F1F">
      <w:headerReference w:type="default" r:id="rId8"/>
      <w:footerReference w:type="default" r:id="rId9"/>
      <w:pgSz w:w="11906" w:h="16838"/>
      <w:pgMar w:top="2237" w:right="1134" w:bottom="1135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2575" w14:textId="77777777" w:rsidR="00495F1F" w:rsidRDefault="00495F1F">
      <w:r>
        <w:separator/>
      </w:r>
    </w:p>
  </w:endnote>
  <w:endnote w:type="continuationSeparator" w:id="0">
    <w:p w14:paraId="27204229" w14:textId="77777777" w:rsidR="00495F1F" w:rsidRDefault="0049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8E7F" w14:textId="77FB0712" w:rsidR="00730DC4" w:rsidRDefault="007E1B97">
    <w:pPr>
      <w:pStyle w:val="Piedepgina"/>
      <w:tabs>
        <w:tab w:val="clear" w:pos="4252"/>
        <w:tab w:val="clear" w:pos="8504"/>
        <w:tab w:val="center" w:pos="2835"/>
        <w:tab w:val="right" w:pos="9356"/>
      </w:tabs>
      <w:jc w:val="center"/>
      <w:rPr>
        <w:rFonts w:ascii="Lucida Sans" w:hAnsi="Lucida Sans" w:cs="Arial"/>
        <w:b/>
        <w:sz w:val="14"/>
        <w:szCs w:val="14"/>
      </w:rPr>
    </w:pPr>
    <w:r>
      <w:rPr>
        <w:rFonts w:ascii="Lucida Sans" w:hAnsi="Lucida Sans" w:cs="Arial"/>
        <w:b/>
        <w:noProof/>
        <w:sz w:val="14"/>
        <w:szCs w:val="14"/>
      </w:rPr>
      <w:drawing>
        <wp:anchor distT="0" distB="0" distL="114300" distR="114300" simplePos="0" relativeHeight="251665408" behindDoc="1" locked="0" layoutInCell="1" allowOverlap="1" wp14:anchorId="474945E5" wp14:editId="1AA3DD1D">
          <wp:simplePos x="0" y="0"/>
          <wp:positionH relativeFrom="column">
            <wp:posOffset>-720379</wp:posOffset>
          </wp:positionH>
          <wp:positionV relativeFrom="paragraph">
            <wp:posOffset>6020</wp:posOffset>
          </wp:positionV>
          <wp:extent cx="1436370" cy="359410"/>
          <wp:effectExtent l="0" t="0" r="0" b="2540"/>
          <wp:wrapTight wrapText="bothSides">
            <wp:wrapPolygon edited="0">
              <wp:start x="0" y="0"/>
              <wp:lineTo x="0" y="20608"/>
              <wp:lineTo x="21199" y="20608"/>
              <wp:lineTo x="21199" y="0"/>
              <wp:lineTo x="0" y="0"/>
            </wp:wrapPolygon>
          </wp:wrapTight>
          <wp:docPr id="727070598" name="Imagen 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070598" name="Imagen 1" descr="Diagra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 w:cs="Arial"/>
        <w:b/>
        <w:sz w:val="14"/>
        <w:szCs w:val="14"/>
      </w:rPr>
      <w:tab/>
      <w:t xml:space="preserve">                                         FUNDACIÓN SANTA BÁRBARA</w:t>
    </w:r>
  </w:p>
  <w:p w14:paraId="21954434" w14:textId="5EBF9D1B" w:rsidR="00730DC4" w:rsidRDefault="00000000">
    <w:pPr>
      <w:pStyle w:val="Piedepgina"/>
      <w:tabs>
        <w:tab w:val="clear" w:pos="4252"/>
        <w:tab w:val="clear" w:pos="8504"/>
        <w:tab w:val="center" w:pos="6237"/>
        <w:tab w:val="right" w:pos="9356"/>
      </w:tabs>
      <w:jc w:val="center"/>
      <w:rPr>
        <w:rFonts w:ascii="Lucida Sans" w:hAnsi="Lucida Sans" w:cs="Arial"/>
        <w:b/>
        <w:sz w:val="14"/>
        <w:szCs w:val="14"/>
      </w:rPr>
    </w:pPr>
    <w:r>
      <w:rPr>
        <w:rFonts w:ascii="Lucida Sans" w:hAnsi="Lucida Sans" w:cs="Arial"/>
        <w:b/>
        <w:sz w:val="14"/>
        <w:szCs w:val="14"/>
      </w:rPr>
      <w:t xml:space="preserve">                                                          Domicilio: CL </w:t>
    </w:r>
    <w:proofErr w:type="spellStart"/>
    <w:r>
      <w:rPr>
        <w:rFonts w:ascii="Lucida Sans" w:hAnsi="Lucida Sans" w:cs="Arial"/>
        <w:b/>
        <w:sz w:val="14"/>
        <w:szCs w:val="14"/>
      </w:rPr>
      <w:t>Aguilonjos</w:t>
    </w:r>
    <w:proofErr w:type="spellEnd"/>
    <w:r>
      <w:rPr>
        <w:rFonts w:ascii="Lucida Sans" w:hAnsi="Lucida Sans" w:cs="Arial"/>
        <w:b/>
        <w:sz w:val="14"/>
        <w:szCs w:val="14"/>
      </w:rPr>
      <w:t xml:space="preserve">, </w:t>
    </w:r>
    <w:proofErr w:type="spellStart"/>
    <w:r>
      <w:rPr>
        <w:rFonts w:ascii="Lucida Sans" w:hAnsi="Lucida Sans" w:cs="Arial"/>
        <w:b/>
        <w:sz w:val="14"/>
        <w:szCs w:val="14"/>
      </w:rPr>
      <w:t>sn</w:t>
    </w:r>
    <w:proofErr w:type="spellEnd"/>
    <w:r>
      <w:rPr>
        <w:rFonts w:ascii="Lucida Sans" w:hAnsi="Lucida Sans" w:cs="Arial"/>
        <w:b/>
        <w:sz w:val="14"/>
        <w:szCs w:val="14"/>
      </w:rPr>
      <w:t xml:space="preserve"> - 24310 LA RIBERA DE FOLGOSO (LEÓN)</w:t>
    </w:r>
  </w:p>
  <w:p w14:paraId="76663CDA" w14:textId="77777777" w:rsidR="00730DC4" w:rsidRDefault="00000000">
    <w:pPr>
      <w:pStyle w:val="Piedepgina"/>
      <w:tabs>
        <w:tab w:val="clear" w:pos="4252"/>
        <w:tab w:val="clear" w:pos="8504"/>
        <w:tab w:val="center" w:pos="5670"/>
        <w:tab w:val="right" w:pos="9356"/>
      </w:tabs>
      <w:spacing w:line="140" w:lineRule="exact"/>
      <w:jc w:val="center"/>
      <w:rPr>
        <w:rFonts w:ascii="Lucida Sans" w:hAnsi="Lucida Sans"/>
        <w:b/>
        <w:sz w:val="14"/>
        <w:szCs w:val="14"/>
        <w:lang w:val="en-GB"/>
      </w:rPr>
    </w:pPr>
    <w:r>
      <w:rPr>
        <w:rFonts w:ascii="Lucida Sans" w:hAnsi="Lucida Sans"/>
        <w:b/>
        <w:sz w:val="14"/>
        <w:szCs w:val="14"/>
      </w:rPr>
      <w:tab/>
    </w:r>
    <w:r>
      <w:rPr>
        <w:rFonts w:ascii="Lucida Sans" w:hAnsi="Lucida Sans"/>
        <w:b/>
        <w:sz w:val="14"/>
        <w:szCs w:val="14"/>
      </w:rPr>
      <w:sym w:font="Wingdings" w:char="F028"/>
    </w:r>
    <w:r>
      <w:rPr>
        <w:rFonts w:ascii="Lucida Sans" w:hAnsi="Lucida Sans"/>
        <w:b/>
        <w:sz w:val="14"/>
        <w:szCs w:val="14"/>
        <w:lang w:val="en-GB"/>
      </w:rPr>
      <w:t xml:space="preserve"> 987 523 069 – Fax 987 523 070 /</w:t>
    </w:r>
    <w:r>
      <w:rPr>
        <w:rFonts w:ascii="Lucida Sans" w:hAnsi="Lucida Sans"/>
        <w:b/>
        <w:sz w:val="14"/>
        <w:szCs w:val="14"/>
      </w:rPr>
      <w:sym w:font="Wingdings" w:char="F02A"/>
    </w:r>
    <w:r>
      <w:rPr>
        <w:rFonts w:ascii="Lucida Sans" w:hAnsi="Lucida Sans"/>
        <w:b/>
        <w:sz w:val="14"/>
        <w:szCs w:val="14"/>
        <w:lang w:val="en-GB"/>
      </w:rPr>
      <w:t xml:space="preserve"> fsb@fsbarbara.com / </w:t>
    </w:r>
    <w:r>
      <w:rPr>
        <w:rFonts w:ascii="Lucida Sans" w:hAnsi="Lucida Sans"/>
        <w:b/>
        <w:sz w:val="14"/>
        <w:szCs w:val="14"/>
        <w:lang w:val="en-GB"/>
      </w:rPr>
      <w:sym w:font="Webdings" w:char="F0FE"/>
    </w:r>
    <w:r>
      <w:rPr>
        <w:rFonts w:ascii="Lucida Sans" w:hAnsi="Lucida Sans"/>
        <w:b/>
        <w:sz w:val="14"/>
        <w:szCs w:val="14"/>
        <w:lang w:val="en-GB"/>
      </w:rPr>
      <w:t xml:space="preserve"> www.fsbarbara.com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37E4" w14:textId="77777777" w:rsidR="00495F1F" w:rsidRDefault="00495F1F">
      <w:r>
        <w:separator/>
      </w:r>
    </w:p>
  </w:footnote>
  <w:footnote w:type="continuationSeparator" w:id="0">
    <w:p w14:paraId="434149BA" w14:textId="77777777" w:rsidR="00495F1F" w:rsidRDefault="0049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889" w14:textId="71EA16AE" w:rsidR="00730DC4" w:rsidRDefault="007E1B97">
    <w:pPr>
      <w:pStyle w:val="Piedepgina"/>
      <w:tabs>
        <w:tab w:val="clear" w:pos="8504"/>
        <w:tab w:val="right" w:pos="9356"/>
      </w:tabs>
      <w:rPr>
        <w:rFonts w:ascii="Arial" w:hAnsi="Arial" w:cs="Arial"/>
        <w:sz w:val="12"/>
        <w:szCs w:val="12"/>
        <w:lang w:val="en-GB"/>
      </w:rPr>
    </w:pPr>
    <w:r w:rsidRPr="007D2924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4384" behindDoc="0" locked="0" layoutInCell="1" allowOverlap="1" wp14:anchorId="7F428EE1" wp14:editId="3C74F7CA">
          <wp:simplePos x="0" y="0"/>
          <wp:positionH relativeFrom="page">
            <wp:align>center</wp:align>
          </wp:positionH>
          <wp:positionV relativeFrom="paragraph">
            <wp:posOffset>-51006</wp:posOffset>
          </wp:positionV>
          <wp:extent cx="6731000" cy="532130"/>
          <wp:effectExtent l="0" t="0" r="0" b="1270"/>
          <wp:wrapSquare wrapText="bothSides"/>
          <wp:docPr id="1512877680" name="Imagen 6">
            <a:extLst xmlns:a="http://schemas.openxmlformats.org/drawingml/2006/main">
              <a:ext uri="{FF2B5EF4-FFF2-40B4-BE49-F238E27FC236}">
                <a16:creationId xmlns:a16="http://schemas.microsoft.com/office/drawing/2014/main" id="{49268B0A-E7C7-D2F3-E1B7-633C928509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49268B0A-E7C7-D2F3-E1B7-633C928509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b/>
        <w:color w:val="808080"/>
        <w:sz w:val="14"/>
        <w:szCs w:val="14"/>
      </w:rPr>
      <w:tab/>
    </w:r>
    <w:r>
      <w:rPr>
        <w:rFonts w:ascii="Lucida Sans" w:hAnsi="Lucida Sans"/>
        <w:b/>
        <w:color w:val="808080"/>
        <w:sz w:val="14"/>
        <w:szCs w:val="14"/>
      </w:rPr>
      <w:tab/>
    </w:r>
  </w:p>
  <w:p w14:paraId="0CD72899" w14:textId="1FED6937" w:rsidR="00730DC4" w:rsidRDefault="00000000">
    <w:pPr>
      <w:pStyle w:val="Encabezado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49514" wp14:editId="35EFF1C2">
              <wp:simplePos x="0" y="0"/>
              <wp:positionH relativeFrom="column">
                <wp:posOffset>-1160780</wp:posOffset>
              </wp:positionH>
              <wp:positionV relativeFrom="paragraph">
                <wp:posOffset>1603375</wp:posOffset>
              </wp:positionV>
              <wp:extent cx="295275" cy="7534275"/>
              <wp:effectExtent l="1270" t="3175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7534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7C0A0A" w14:textId="77777777" w:rsidR="00730DC4" w:rsidRDefault="0000000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 xml:space="preserve">Institución benéfica inscrita en el Registro de Fundaciones Culturales de Castilla y León con el </w:t>
                          </w:r>
                          <w:proofErr w:type="spellStart"/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>4  -</w:t>
                          </w:r>
                          <w:proofErr w:type="gramEnd"/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 xml:space="preserve">  C.I.F. G-24210981</w:t>
                          </w:r>
                        </w:p>
                        <w:p w14:paraId="7A9A171E" w14:textId="77777777" w:rsidR="00730DC4" w:rsidRDefault="00730DC4">
                          <w:pPr>
                            <w:jc w:val="center"/>
                            <w:rPr>
                              <w:rFonts w:ascii="Lucida Sans" w:hAnsi="Lucida Sans"/>
                              <w:color w:val="008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91440" tIns="36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4951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91.4pt;margin-top:126.25pt;width:23.25pt;height:5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" stroked="f">
              <v:textbox style="layout-flow:vertical;mso-layout-flow-alt:bottom-to-top" inset=",.1mm">
                <w:txbxContent>
                  <w:p w14:paraId="5D7C0A0A" w14:textId="77777777" w:rsidR="00730DC4" w:rsidRDefault="00000000">
                    <w:pPr>
                      <w:jc w:val="center"/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 xml:space="preserve">Institución benéfica inscrita en el Registro de Fundaciones Culturales de Castilla y León con el </w:t>
                    </w:r>
                    <w:proofErr w:type="spellStart"/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>Nº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>4  -</w:t>
                    </w:r>
                    <w:proofErr w:type="gramEnd"/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 xml:space="preserve">  C.I.F. G-24210981</w:t>
                    </w:r>
                  </w:p>
                  <w:p w14:paraId="7A9A171E" w14:textId="77777777" w:rsidR="00730DC4" w:rsidRDefault="00730DC4">
                    <w:pPr>
                      <w:jc w:val="center"/>
                      <w:rPr>
                        <w:rFonts w:ascii="Lucida Sans" w:hAnsi="Lucida Sans"/>
                        <w:color w:val="008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w:drawing>
        <wp:inline distT="0" distB="0" distL="0" distR="0" wp14:anchorId="7AD50891" wp14:editId="59B69C48">
          <wp:extent cx="171450" cy="28575"/>
          <wp:effectExtent l="0" t="0" r="0" b="9525"/>
          <wp:docPr id="1400326555" name="Imagen 1400326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A3BFBE"/>
    <w:multiLevelType w:val="multilevel"/>
    <w:tmpl w:val="B2A3B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F93"/>
    <w:multiLevelType w:val="multilevel"/>
    <w:tmpl w:val="031B5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94D"/>
    <w:multiLevelType w:val="multilevel"/>
    <w:tmpl w:val="0AEB794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161C"/>
    <w:multiLevelType w:val="multilevel"/>
    <w:tmpl w:val="1A7816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7C84"/>
    <w:multiLevelType w:val="multilevel"/>
    <w:tmpl w:val="311A7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54C4D"/>
    <w:multiLevelType w:val="multilevel"/>
    <w:tmpl w:val="3D854C4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ED9B"/>
    <w:multiLevelType w:val="multilevel"/>
    <w:tmpl w:val="400FED9B"/>
    <w:lvl w:ilvl="0">
      <w:numFmt w:val="bullet"/>
      <w:lvlText w:val="-"/>
      <w:lvlJc w:val="left"/>
      <w:pPr>
        <w:tabs>
          <w:tab w:val="left" w:pos="420"/>
        </w:tabs>
        <w:ind w:left="114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9AF56D8"/>
    <w:multiLevelType w:val="multilevel"/>
    <w:tmpl w:val="59AF56D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3ECC"/>
    <w:multiLevelType w:val="multilevel"/>
    <w:tmpl w:val="751A3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2064"/>
    <w:multiLevelType w:val="multilevel"/>
    <w:tmpl w:val="7C8020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C4CA9"/>
    <w:multiLevelType w:val="multilevel"/>
    <w:tmpl w:val="7C9C4CA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97611041">
    <w:abstractNumId w:val="9"/>
  </w:num>
  <w:num w:numId="2" w16cid:durableId="1392920055">
    <w:abstractNumId w:val="8"/>
  </w:num>
  <w:num w:numId="3" w16cid:durableId="79303199">
    <w:abstractNumId w:val="6"/>
  </w:num>
  <w:num w:numId="4" w16cid:durableId="1710840029">
    <w:abstractNumId w:val="2"/>
  </w:num>
  <w:num w:numId="5" w16cid:durableId="952327949">
    <w:abstractNumId w:val="3"/>
  </w:num>
  <w:num w:numId="6" w16cid:durableId="1552421785">
    <w:abstractNumId w:val="0"/>
  </w:num>
  <w:num w:numId="7" w16cid:durableId="1011252219">
    <w:abstractNumId w:val="7"/>
  </w:num>
  <w:num w:numId="8" w16cid:durableId="480198940">
    <w:abstractNumId w:val="10"/>
  </w:num>
  <w:num w:numId="9" w16cid:durableId="205527442">
    <w:abstractNumId w:val="4"/>
  </w:num>
  <w:num w:numId="10" w16cid:durableId="2827663">
    <w:abstractNumId w:val="1"/>
  </w:num>
  <w:num w:numId="11" w16cid:durableId="2121216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666FA"/>
    <w:rsid w:val="00024AD0"/>
    <w:rsid w:val="0006462C"/>
    <w:rsid w:val="00081F81"/>
    <w:rsid w:val="001E2DEA"/>
    <w:rsid w:val="00273D1A"/>
    <w:rsid w:val="00297217"/>
    <w:rsid w:val="003067BB"/>
    <w:rsid w:val="00326F3C"/>
    <w:rsid w:val="003919EC"/>
    <w:rsid w:val="003D7342"/>
    <w:rsid w:val="0043270D"/>
    <w:rsid w:val="00495F1F"/>
    <w:rsid w:val="004B75A3"/>
    <w:rsid w:val="004E59B1"/>
    <w:rsid w:val="00501A6F"/>
    <w:rsid w:val="00640106"/>
    <w:rsid w:val="0072214C"/>
    <w:rsid w:val="00723858"/>
    <w:rsid w:val="00725097"/>
    <w:rsid w:val="00730DC4"/>
    <w:rsid w:val="007D29E0"/>
    <w:rsid w:val="007E1B97"/>
    <w:rsid w:val="00936370"/>
    <w:rsid w:val="00961820"/>
    <w:rsid w:val="00995E3A"/>
    <w:rsid w:val="009A59CB"/>
    <w:rsid w:val="009D56B9"/>
    <w:rsid w:val="009F0ACA"/>
    <w:rsid w:val="00A3608F"/>
    <w:rsid w:val="00AD48FA"/>
    <w:rsid w:val="00AE0D7E"/>
    <w:rsid w:val="00BE018E"/>
    <w:rsid w:val="00D01626"/>
    <w:rsid w:val="00EA1C42"/>
    <w:rsid w:val="00EC6C15"/>
    <w:rsid w:val="00EC729D"/>
    <w:rsid w:val="0358011A"/>
    <w:rsid w:val="0B3B05D6"/>
    <w:rsid w:val="3B8666FA"/>
    <w:rsid w:val="52291E90"/>
    <w:rsid w:val="57AC2854"/>
    <w:rsid w:val="59D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2489"/>
  <w15:docId w15:val="{B597A54F-0FA4-4A11-B17C-3DBE200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Times New Roman" w:hAnsi="Courier New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qFormat/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qFormat/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ragraphTextStyle">
    <w:name w:val="Paragraph Text Style"/>
    <w:pPr>
      <w:spacing w:before="144" w:after="72" w:line="276" w:lineRule="auto"/>
    </w:pPr>
    <w:rPr>
      <w:rFonts w:ascii="Segoe UI" w:eastAsia="Segoe UI" w:hAnsi="Segoe UI" w:cs="Segoe U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%20Manuel\AppData\Local\Temp\Plantilla%20FSB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FSB-1.dotx</Template>
  <TotalTime>0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</dc:creator>
  <cp:lastModifiedBy>Manuel Alvarez Pastor</cp:lastModifiedBy>
  <cp:revision>3</cp:revision>
  <cp:lastPrinted>2024-03-15T09:06:00Z</cp:lastPrinted>
  <dcterms:created xsi:type="dcterms:W3CDTF">2024-03-18T06:57:00Z</dcterms:created>
  <dcterms:modified xsi:type="dcterms:W3CDTF">2024-03-18T06:57:00Z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95BEDA00EBBC490085C25CDCF58C819A</vt:lpwstr>
  </property>
</Properties>
</file>